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31A" w:rsidRPr="00A929CD" w:rsidRDefault="0018331A" w:rsidP="00A929CD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水產養殖系</w:t>
      </w:r>
      <w:r>
        <w:rPr>
          <w:rFonts w:ascii="標楷體" w:eastAsia="標楷體" w:hAnsi="標楷體"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sz w:val="32"/>
          <w:szCs w:val="32"/>
        </w:rPr>
        <w:t>日四技</w:t>
      </w:r>
      <w:r w:rsidRPr="00741E56">
        <w:rPr>
          <w:rFonts w:eastAsia="SimSun"/>
          <w:b/>
          <w:sz w:val="32"/>
          <w:szCs w:val="32"/>
          <w:u w:val="single"/>
        </w:rPr>
        <w:t>101</w:t>
      </w:r>
      <w:r w:rsidRPr="00741E56">
        <w:rPr>
          <w:rFonts w:hAnsi="新細明體" w:hint="eastAsia"/>
          <w:b/>
          <w:sz w:val="32"/>
          <w:szCs w:val="32"/>
          <w:u w:val="single"/>
        </w:rPr>
        <w:t>、</w:t>
      </w:r>
      <w:r w:rsidRPr="00741E56">
        <w:rPr>
          <w:b/>
          <w:sz w:val="32"/>
          <w:szCs w:val="32"/>
          <w:u w:val="single"/>
        </w:rPr>
        <w:t>102</w:t>
      </w:r>
      <w:r>
        <w:rPr>
          <w:rFonts w:ascii="標楷體" w:eastAsia="標楷體" w:hAnsi="標楷體"/>
          <w:sz w:val="32"/>
          <w:szCs w:val="32"/>
        </w:rPr>
        <w:t xml:space="preserve"> </w:t>
      </w:r>
      <w:r w:rsidRPr="00A929CD">
        <w:rPr>
          <w:rFonts w:ascii="標楷體" w:eastAsia="標楷體" w:hAnsi="標楷體" w:hint="eastAsia"/>
          <w:sz w:val="32"/>
          <w:szCs w:val="32"/>
        </w:rPr>
        <w:t>級課程規劃修正前後對照表</w:t>
      </w:r>
    </w:p>
    <w:p w:rsidR="0018331A" w:rsidRPr="00A929CD" w:rsidRDefault="0018331A">
      <w:pPr>
        <w:rPr>
          <w:rFonts w:ascii="標楷體" w:eastAsia="標楷體" w:hAnsi="標楷體"/>
        </w:rPr>
      </w:pPr>
    </w:p>
    <w:tbl>
      <w:tblPr>
        <w:tblW w:w="9615" w:type="dxa"/>
        <w:tblInd w:w="1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655"/>
        <w:gridCol w:w="3480"/>
        <w:gridCol w:w="3480"/>
      </w:tblGrid>
      <w:tr w:rsidR="0018331A" w:rsidRPr="00A929CD" w:rsidTr="00DA1BCE">
        <w:trPr>
          <w:trHeight w:val="454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31A" w:rsidRPr="00A929CD" w:rsidRDefault="0018331A" w:rsidP="0058584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929CD">
              <w:rPr>
                <w:rFonts w:ascii="標楷體" w:eastAsia="標楷體" w:hAnsi="標楷體" w:cs="新細明體" w:hint="eastAsia"/>
                <w:kern w:val="0"/>
              </w:rPr>
              <w:t>項目</w:t>
            </w:r>
          </w:p>
          <w:p w:rsidR="0018331A" w:rsidRPr="00A929CD" w:rsidRDefault="0018331A" w:rsidP="00585842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A929CD">
              <w:rPr>
                <w:rFonts w:ascii="標楷體" w:eastAsia="標楷體" w:hAnsi="標楷體" w:cs="新細明體"/>
                <w:b/>
                <w:kern w:val="0"/>
              </w:rPr>
              <w:t>(</w:t>
            </w:r>
            <w:r w:rsidRPr="00A929CD">
              <w:rPr>
                <w:rFonts w:ascii="標楷體" w:eastAsia="標楷體" w:hAnsi="標楷體" w:cs="新細明體" w:hint="eastAsia"/>
                <w:b/>
                <w:kern w:val="0"/>
              </w:rPr>
              <w:t>修正項目請用粗體字</w:t>
            </w:r>
            <w:r w:rsidRPr="00A929CD">
              <w:rPr>
                <w:rFonts w:ascii="標楷體" w:eastAsia="標楷體" w:hAnsi="標楷體" w:cs="新細明體"/>
                <w:b/>
                <w:kern w:val="0"/>
              </w:rPr>
              <w:t>)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31A" w:rsidRPr="00A929CD" w:rsidRDefault="0018331A" w:rsidP="0058584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929CD">
              <w:rPr>
                <w:rFonts w:ascii="標楷體" w:eastAsia="標楷體" w:hAnsi="標楷體" w:cs="新細明體" w:hint="eastAsia"/>
                <w:kern w:val="0"/>
              </w:rPr>
              <w:t>修正前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31A" w:rsidRPr="00C63B92" w:rsidRDefault="0018331A" w:rsidP="0058584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C63B92">
              <w:rPr>
                <w:rFonts w:ascii="標楷體" w:eastAsia="標楷體" w:hAnsi="標楷體" w:cs="新細明體" w:hint="eastAsia"/>
                <w:kern w:val="0"/>
              </w:rPr>
              <w:t>修正後</w:t>
            </w:r>
          </w:p>
        </w:tc>
      </w:tr>
      <w:tr w:rsidR="0018331A" w:rsidRPr="00A929CD" w:rsidTr="00F70F51">
        <w:trPr>
          <w:trHeight w:val="340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31A" w:rsidRPr="00A929CD" w:rsidRDefault="0018331A" w:rsidP="0058584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929CD">
              <w:rPr>
                <w:rFonts w:ascii="標楷體" w:eastAsia="標楷體" w:hAnsi="標楷體" w:cs="新細明體" w:hint="eastAsia"/>
                <w:kern w:val="0"/>
              </w:rPr>
              <w:t>科目類別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31A" w:rsidRPr="00A929CD" w:rsidRDefault="0018331A" w:rsidP="0058584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專業必修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31A" w:rsidRPr="00A929CD" w:rsidRDefault="0018331A" w:rsidP="0058584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專業必修</w:t>
            </w:r>
          </w:p>
        </w:tc>
      </w:tr>
      <w:tr w:rsidR="0018331A" w:rsidRPr="00A929CD" w:rsidTr="00F70F51">
        <w:trPr>
          <w:trHeight w:val="340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31A" w:rsidRPr="00A929CD" w:rsidRDefault="0018331A" w:rsidP="0058584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929CD">
              <w:rPr>
                <w:rFonts w:ascii="標楷體" w:eastAsia="標楷體" w:hAnsi="標楷體" w:cs="新細明體" w:hint="eastAsia"/>
                <w:kern w:val="0"/>
              </w:rPr>
              <w:t>科目名稱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31A" w:rsidRPr="00741E56" w:rsidRDefault="0018331A" w:rsidP="0058584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41E56">
              <w:rPr>
                <w:rFonts w:ascii="標楷體" w:eastAsia="標楷體" w:hAnsi="標楷體" w:hint="eastAsia"/>
                <w:sz w:val="20"/>
                <w:szCs w:val="20"/>
              </w:rPr>
              <w:t>產學合作研修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31A" w:rsidRPr="00FB1783" w:rsidRDefault="0018331A" w:rsidP="00B91D15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2F1432">
              <w:rPr>
                <w:rFonts w:ascii="標楷體" w:eastAsia="標楷體" w:hAnsi="標楷體" w:hint="eastAsia"/>
                <w:sz w:val="20"/>
                <w:szCs w:val="20"/>
              </w:rPr>
              <w:t>產學合作研修</w:t>
            </w:r>
          </w:p>
        </w:tc>
      </w:tr>
      <w:tr w:rsidR="0018331A" w:rsidRPr="00A929CD" w:rsidTr="00F70F51">
        <w:trPr>
          <w:trHeight w:val="340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31A" w:rsidRPr="00A929CD" w:rsidRDefault="0018331A" w:rsidP="0058584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929CD">
              <w:rPr>
                <w:rFonts w:ascii="標楷體" w:eastAsia="標楷體" w:hAnsi="標楷體" w:cs="新細明體" w:hint="eastAsia"/>
                <w:kern w:val="0"/>
              </w:rPr>
              <w:t>學分數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31A" w:rsidRPr="00741E56" w:rsidRDefault="0018331A" w:rsidP="00DA1BCE">
            <w:pPr>
              <w:jc w:val="center"/>
            </w:pPr>
            <w:r w:rsidRPr="00741E56">
              <w:t>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31A" w:rsidRPr="00C63B92" w:rsidRDefault="0018331A" w:rsidP="00585842">
            <w:pPr>
              <w:widowControl/>
              <w:jc w:val="center"/>
              <w:rPr>
                <w:rFonts w:eastAsia="標楷體"/>
                <w:b/>
                <w:kern w:val="0"/>
              </w:rPr>
            </w:pPr>
            <w:r w:rsidRPr="00C63B92">
              <w:rPr>
                <w:rFonts w:eastAsia="標楷體"/>
                <w:b/>
                <w:kern w:val="0"/>
              </w:rPr>
              <w:t>2</w:t>
            </w:r>
          </w:p>
        </w:tc>
      </w:tr>
      <w:tr w:rsidR="0018331A" w:rsidRPr="00A929CD" w:rsidTr="00F70F51">
        <w:trPr>
          <w:trHeight w:val="340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31A" w:rsidRPr="00A929CD" w:rsidRDefault="0018331A" w:rsidP="0058584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929CD">
              <w:rPr>
                <w:rFonts w:ascii="標楷體" w:eastAsia="標楷體" w:hAnsi="標楷體" w:cs="新細明體" w:hint="eastAsia"/>
                <w:kern w:val="0"/>
              </w:rPr>
              <w:t>時數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31A" w:rsidRPr="00741E56" w:rsidRDefault="0018331A" w:rsidP="00DA1BCE">
            <w:pPr>
              <w:jc w:val="center"/>
            </w:pPr>
            <w:r w:rsidRPr="00741E56">
              <w:t>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31A" w:rsidRPr="00C63B92" w:rsidRDefault="0018331A" w:rsidP="00585842">
            <w:pPr>
              <w:widowControl/>
              <w:jc w:val="center"/>
              <w:rPr>
                <w:rFonts w:eastAsia="標楷體"/>
                <w:b/>
                <w:kern w:val="0"/>
              </w:rPr>
            </w:pPr>
            <w:r w:rsidRPr="00C63B92">
              <w:rPr>
                <w:rFonts w:eastAsia="標楷體"/>
                <w:b/>
                <w:kern w:val="0"/>
              </w:rPr>
              <w:t>2</w:t>
            </w:r>
          </w:p>
        </w:tc>
      </w:tr>
      <w:tr w:rsidR="0018331A" w:rsidRPr="00A929CD" w:rsidTr="00F70F51">
        <w:trPr>
          <w:trHeight w:val="340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31A" w:rsidRPr="00A929CD" w:rsidRDefault="0018331A" w:rsidP="0058584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929CD">
              <w:rPr>
                <w:rFonts w:ascii="標楷體" w:eastAsia="標楷體" w:hAnsi="標楷體" w:cs="新細明體" w:hint="eastAsia"/>
                <w:kern w:val="0"/>
              </w:rPr>
              <w:t>開課時程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31A" w:rsidRPr="00741E56" w:rsidRDefault="0018331A" w:rsidP="00DA1BCE">
            <w:pPr>
              <w:jc w:val="center"/>
            </w:pPr>
            <w:r w:rsidRPr="00741E56">
              <w:rPr>
                <w:rFonts w:ascii="標楷體" w:eastAsia="標楷體" w:hAnsi="標楷體" w:hint="eastAsia"/>
                <w:sz w:val="20"/>
                <w:szCs w:val="20"/>
              </w:rPr>
              <w:t>四下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31A" w:rsidRPr="003E14CB" w:rsidRDefault="0018331A" w:rsidP="0058584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E14CB">
              <w:rPr>
                <w:rFonts w:ascii="標楷體" w:eastAsia="標楷體" w:hAnsi="標楷體" w:hint="eastAsia"/>
                <w:sz w:val="20"/>
                <w:szCs w:val="20"/>
              </w:rPr>
              <w:t>四下</w:t>
            </w:r>
          </w:p>
        </w:tc>
      </w:tr>
      <w:tr w:rsidR="0018331A" w:rsidRPr="00A929CD" w:rsidTr="00F70F51">
        <w:trPr>
          <w:trHeight w:val="415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31A" w:rsidRPr="00A929CD" w:rsidRDefault="0018331A" w:rsidP="00F70F51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929CD">
              <w:rPr>
                <w:rFonts w:ascii="標楷體" w:eastAsia="標楷體" w:hAnsi="標楷體" w:cs="新細明體" w:hint="eastAsia"/>
                <w:kern w:val="0"/>
              </w:rPr>
              <w:t>畢業學分數各類別</w:t>
            </w:r>
          </w:p>
          <w:p w:rsidR="0018331A" w:rsidRPr="00A929CD" w:rsidRDefault="0018331A" w:rsidP="00F70F51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929CD">
              <w:rPr>
                <w:rFonts w:ascii="標楷體" w:eastAsia="標楷體" w:hAnsi="標楷體" w:cs="新細明體" w:hint="eastAsia"/>
                <w:kern w:val="0"/>
              </w:rPr>
              <w:t>學分異動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31A" w:rsidRPr="00741E56" w:rsidRDefault="0018331A" w:rsidP="00F70F51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41E56">
              <w:rPr>
                <w:rFonts w:ascii="標楷體" w:eastAsia="標楷體" w:hAnsi="標楷體"/>
                <w:sz w:val="20"/>
                <w:szCs w:val="20"/>
              </w:rPr>
              <w:t>68</w:t>
            </w:r>
            <w:r w:rsidRPr="00741E56">
              <w:rPr>
                <w:rFonts w:ascii="標楷體" w:eastAsia="標楷體" w:hAnsi="標楷體" w:hint="eastAsia"/>
                <w:sz w:val="20"/>
                <w:szCs w:val="20"/>
              </w:rPr>
              <w:t>學分</w:t>
            </w:r>
            <w:r w:rsidRPr="00741E56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741E56">
              <w:rPr>
                <w:rFonts w:ascii="標楷體" w:eastAsia="標楷體" w:hAnsi="標楷體" w:hint="eastAsia"/>
                <w:sz w:val="20"/>
                <w:szCs w:val="20"/>
              </w:rPr>
              <w:t>如</w:t>
            </w:r>
            <w:r w:rsidRPr="00741E56">
              <w:rPr>
                <w:rFonts w:ascii="標楷體" w:eastAsia="標楷體" w:hAnsi="標楷體" w:cs="新細明體" w:hint="eastAsia"/>
                <w:kern w:val="0"/>
              </w:rPr>
              <w:t>備註</w:t>
            </w:r>
            <w:r w:rsidRPr="00741E56">
              <w:rPr>
                <w:rFonts w:ascii="標楷體" w:eastAsia="標楷體" w:hAnsi="標楷體" w:cs="新細明體"/>
                <w:kern w:val="0"/>
              </w:rPr>
              <w:t>)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31A" w:rsidRPr="00987D29" w:rsidRDefault="0018331A" w:rsidP="00F70F51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987D29">
              <w:rPr>
                <w:rFonts w:ascii="標楷體" w:eastAsia="標楷體" w:hAnsi="標楷體" w:cs="新細明體"/>
                <w:b/>
                <w:kern w:val="0"/>
              </w:rPr>
              <w:t>69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學分</w:t>
            </w:r>
          </w:p>
        </w:tc>
      </w:tr>
      <w:tr w:rsidR="0018331A" w:rsidRPr="00A929CD" w:rsidTr="00F70F51">
        <w:trPr>
          <w:trHeight w:val="340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31A" w:rsidRPr="00A929CD" w:rsidRDefault="0018331A" w:rsidP="00F70F51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929CD">
              <w:rPr>
                <w:rFonts w:ascii="標楷體" w:eastAsia="標楷體" w:hAnsi="標楷體" w:cs="新細明體" w:hint="eastAsia"/>
                <w:kern w:val="0"/>
              </w:rPr>
              <w:t>備註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31A" w:rsidRPr="00A929CD" w:rsidRDefault="0018331A" w:rsidP="00F70F51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31A" w:rsidRDefault="0018331A" w:rsidP="00F70F51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</w:rPr>
              <w:t>新增</w:t>
            </w:r>
            <w:r>
              <w:rPr>
                <w:rFonts w:ascii="標楷體" w:eastAsia="標楷體" w:hAnsi="標楷體" w:cs="新細明體"/>
                <w:b/>
                <w:kern w:val="0"/>
              </w:rPr>
              <w:t>1</w:t>
            </w:r>
            <w:r>
              <w:rPr>
                <w:rFonts w:ascii="標楷體" w:eastAsia="標楷體" w:hAnsi="標楷體" w:cs="新細明體" w:hint="eastAsia"/>
                <w:b/>
                <w:kern w:val="0"/>
              </w:rPr>
              <w:t>學分</w:t>
            </w:r>
          </w:p>
          <w:p w:rsidR="0018331A" w:rsidRPr="00DA1BCE" w:rsidRDefault="0018331A" w:rsidP="00F70F51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DA1BCE">
              <w:rPr>
                <w:rFonts w:ascii="標楷體" w:eastAsia="標楷體" w:hAnsi="標楷體" w:cs="新細明體"/>
                <w:b/>
                <w:kern w:val="0"/>
              </w:rPr>
              <w:t>(</w:t>
            </w:r>
            <w:r w:rsidRPr="00DA1BCE">
              <w:rPr>
                <w:rFonts w:ascii="標楷體" w:eastAsia="標楷體" w:hAnsi="標楷體" w:hint="eastAsia"/>
                <w:sz w:val="20"/>
                <w:szCs w:val="20"/>
              </w:rPr>
              <w:t>專業必修原</w:t>
            </w:r>
            <w:r w:rsidRPr="00DA1BCE">
              <w:rPr>
                <w:rFonts w:ascii="標楷體" w:eastAsia="標楷體" w:hAnsi="標楷體"/>
                <w:sz w:val="20"/>
                <w:szCs w:val="20"/>
              </w:rPr>
              <w:t>68</w:t>
            </w:r>
            <w:r w:rsidRPr="00DA1BCE">
              <w:rPr>
                <w:rFonts w:ascii="標楷體" w:eastAsia="標楷體" w:hAnsi="標楷體" w:hint="eastAsia"/>
                <w:sz w:val="20"/>
                <w:szCs w:val="20"/>
              </w:rPr>
              <w:t>改為</w:t>
            </w:r>
            <w:r w:rsidRPr="00DA1BCE">
              <w:rPr>
                <w:rFonts w:ascii="標楷體" w:eastAsia="標楷體" w:hAnsi="標楷體"/>
                <w:sz w:val="20"/>
                <w:szCs w:val="20"/>
              </w:rPr>
              <w:t>69</w:t>
            </w:r>
            <w:r w:rsidRPr="00DA1BCE">
              <w:rPr>
                <w:rFonts w:ascii="標楷體" w:eastAsia="標楷體" w:hAnsi="標楷體" w:hint="eastAsia"/>
                <w:sz w:val="20"/>
                <w:szCs w:val="20"/>
              </w:rPr>
              <w:t>學分</w:t>
            </w:r>
            <w:r w:rsidRPr="00DA1BCE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</w:tr>
    </w:tbl>
    <w:p w:rsidR="0018331A" w:rsidRDefault="0018331A">
      <w:pPr>
        <w:rPr>
          <w:rFonts w:ascii="標楷體" w:eastAsia="標楷體" w:hAnsi="標楷體"/>
        </w:rPr>
      </w:pPr>
    </w:p>
    <w:p w:rsidR="0018331A" w:rsidRPr="00A929CD" w:rsidRDefault="0018331A" w:rsidP="00DA1BCE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水產養殖系</w:t>
      </w:r>
      <w:r>
        <w:rPr>
          <w:rFonts w:ascii="標楷體" w:eastAsia="標楷體" w:hAnsi="標楷體"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sz w:val="32"/>
          <w:szCs w:val="32"/>
        </w:rPr>
        <w:t>日四技</w:t>
      </w:r>
      <w:r w:rsidRPr="00741E56">
        <w:rPr>
          <w:rFonts w:eastAsia="SimSun"/>
          <w:b/>
          <w:sz w:val="32"/>
          <w:szCs w:val="32"/>
          <w:u w:val="single"/>
        </w:rPr>
        <w:t>101</w:t>
      </w:r>
      <w:r w:rsidRPr="00741E56">
        <w:rPr>
          <w:rFonts w:hAnsi="新細明體" w:hint="eastAsia"/>
          <w:b/>
          <w:sz w:val="32"/>
          <w:szCs w:val="32"/>
          <w:u w:val="single"/>
        </w:rPr>
        <w:t>、</w:t>
      </w:r>
      <w:r w:rsidRPr="00741E56">
        <w:rPr>
          <w:b/>
          <w:sz w:val="32"/>
          <w:szCs w:val="32"/>
          <w:u w:val="single"/>
        </w:rPr>
        <w:t>102</w:t>
      </w:r>
      <w:r w:rsidRPr="00A929CD">
        <w:rPr>
          <w:rFonts w:ascii="標楷體" w:eastAsia="標楷體" w:hAnsi="標楷體" w:hint="eastAsia"/>
          <w:sz w:val="32"/>
          <w:szCs w:val="32"/>
        </w:rPr>
        <w:t>級課程規劃修正前後對照表</w:t>
      </w:r>
    </w:p>
    <w:p w:rsidR="0018331A" w:rsidRPr="00A929CD" w:rsidRDefault="0018331A" w:rsidP="00DA1BCE">
      <w:pPr>
        <w:rPr>
          <w:rFonts w:ascii="標楷體" w:eastAsia="標楷體" w:hAnsi="標楷體"/>
        </w:rPr>
      </w:pPr>
    </w:p>
    <w:tbl>
      <w:tblPr>
        <w:tblW w:w="9615" w:type="dxa"/>
        <w:tblInd w:w="1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655"/>
        <w:gridCol w:w="3480"/>
        <w:gridCol w:w="3480"/>
      </w:tblGrid>
      <w:tr w:rsidR="0018331A" w:rsidRPr="00A929CD" w:rsidTr="00DA1BCE">
        <w:trPr>
          <w:trHeight w:val="170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31A" w:rsidRPr="00A929CD" w:rsidRDefault="0018331A" w:rsidP="00CF22B6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929CD">
              <w:rPr>
                <w:rFonts w:ascii="標楷體" w:eastAsia="標楷體" w:hAnsi="標楷體" w:cs="新細明體" w:hint="eastAsia"/>
                <w:kern w:val="0"/>
              </w:rPr>
              <w:t>項目</w:t>
            </w:r>
          </w:p>
          <w:p w:rsidR="0018331A" w:rsidRPr="00A929CD" w:rsidRDefault="0018331A" w:rsidP="00CF22B6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A929CD">
              <w:rPr>
                <w:rFonts w:ascii="標楷體" w:eastAsia="標楷體" w:hAnsi="標楷體" w:cs="新細明體"/>
                <w:b/>
                <w:kern w:val="0"/>
              </w:rPr>
              <w:t>(</w:t>
            </w:r>
            <w:r w:rsidRPr="00A929CD">
              <w:rPr>
                <w:rFonts w:ascii="標楷體" w:eastAsia="標楷體" w:hAnsi="標楷體" w:cs="新細明體" w:hint="eastAsia"/>
                <w:b/>
                <w:kern w:val="0"/>
              </w:rPr>
              <w:t>修正項目請用粗體字</w:t>
            </w:r>
            <w:r w:rsidRPr="00A929CD">
              <w:rPr>
                <w:rFonts w:ascii="標楷體" w:eastAsia="標楷體" w:hAnsi="標楷體" w:cs="新細明體"/>
                <w:b/>
                <w:kern w:val="0"/>
              </w:rPr>
              <w:t>)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31A" w:rsidRPr="00A929CD" w:rsidRDefault="0018331A" w:rsidP="00CF22B6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929CD">
              <w:rPr>
                <w:rFonts w:ascii="標楷體" w:eastAsia="標楷體" w:hAnsi="標楷體" w:cs="新細明體" w:hint="eastAsia"/>
                <w:kern w:val="0"/>
              </w:rPr>
              <w:t>修正前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31A" w:rsidRPr="00C63B92" w:rsidRDefault="0018331A" w:rsidP="00CF22B6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C63B92">
              <w:rPr>
                <w:rFonts w:ascii="標楷體" w:eastAsia="標楷體" w:hAnsi="標楷體" w:cs="新細明體" w:hint="eastAsia"/>
                <w:kern w:val="0"/>
              </w:rPr>
              <w:t>修正後</w:t>
            </w:r>
          </w:p>
        </w:tc>
      </w:tr>
      <w:tr w:rsidR="0018331A" w:rsidRPr="00A929CD" w:rsidTr="00F70F51">
        <w:trPr>
          <w:trHeight w:val="340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31A" w:rsidRPr="00A929CD" w:rsidRDefault="0018331A" w:rsidP="00DA1BC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929CD">
              <w:rPr>
                <w:rFonts w:ascii="標楷體" w:eastAsia="標楷體" w:hAnsi="標楷體" w:cs="新細明體" w:hint="eastAsia"/>
                <w:kern w:val="0"/>
              </w:rPr>
              <w:t>科目類別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31A" w:rsidRPr="00A929CD" w:rsidRDefault="0018331A" w:rsidP="00CF22B6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專業必修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31A" w:rsidRPr="00A929CD" w:rsidRDefault="0018331A" w:rsidP="00CF22B6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專業必修</w:t>
            </w:r>
          </w:p>
        </w:tc>
      </w:tr>
      <w:tr w:rsidR="0018331A" w:rsidRPr="00A929CD" w:rsidTr="00F70F51">
        <w:trPr>
          <w:trHeight w:val="340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31A" w:rsidRPr="00A929CD" w:rsidRDefault="0018331A" w:rsidP="00CF22B6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929CD">
              <w:rPr>
                <w:rFonts w:ascii="標楷體" w:eastAsia="標楷體" w:hAnsi="標楷體" w:cs="新細明體" w:hint="eastAsia"/>
                <w:kern w:val="0"/>
              </w:rPr>
              <w:t>科目名稱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31A" w:rsidRPr="00FB1783" w:rsidRDefault="0018331A" w:rsidP="00CF22B6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F1432">
              <w:rPr>
                <w:rFonts w:ascii="標楷體" w:eastAsia="標楷體" w:hAnsi="標楷體" w:hint="eastAsia"/>
                <w:sz w:val="20"/>
                <w:szCs w:val="20"/>
              </w:rPr>
              <w:t>水產養殖學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31A" w:rsidRPr="00FB1783" w:rsidRDefault="0018331A" w:rsidP="00CF22B6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2F1432">
              <w:rPr>
                <w:rFonts w:ascii="標楷體" w:eastAsia="標楷體" w:hAnsi="標楷體" w:hint="eastAsia"/>
                <w:sz w:val="20"/>
                <w:szCs w:val="20"/>
              </w:rPr>
              <w:t>水產養殖學</w:t>
            </w:r>
          </w:p>
        </w:tc>
      </w:tr>
      <w:tr w:rsidR="0018331A" w:rsidRPr="00A929CD" w:rsidTr="00F70F51">
        <w:trPr>
          <w:trHeight w:val="340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31A" w:rsidRPr="00A929CD" w:rsidRDefault="0018331A" w:rsidP="00CF22B6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929CD">
              <w:rPr>
                <w:rFonts w:ascii="標楷體" w:eastAsia="標楷體" w:hAnsi="標楷體" w:cs="新細明體" w:hint="eastAsia"/>
                <w:kern w:val="0"/>
              </w:rPr>
              <w:t>學分數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31A" w:rsidRPr="00741E56" w:rsidRDefault="0018331A" w:rsidP="00DA1BCE">
            <w:pPr>
              <w:jc w:val="center"/>
            </w:pPr>
            <w:r w:rsidRPr="00741E56">
              <w:t>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31A" w:rsidRPr="00C63B92" w:rsidRDefault="0018331A" w:rsidP="00CF22B6">
            <w:pPr>
              <w:widowControl/>
              <w:jc w:val="center"/>
              <w:rPr>
                <w:rFonts w:eastAsia="標楷體"/>
                <w:b/>
                <w:kern w:val="0"/>
              </w:rPr>
            </w:pPr>
            <w:r w:rsidRPr="00C63B92">
              <w:rPr>
                <w:rFonts w:eastAsia="標楷體"/>
                <w:b/>
                <w:kern w:val="0"/>
              </w:rPr>
              <w:t>2</w:t>
            </w:r>
          </w:p>
        </w:tc>
      </w:tr>
      <w:tr w:rsidR="0018331A" w:rsidRPr="00A929CD" w:rsidTr="00F70F51">
        <w:trPr>
          <w:trHeight w:val="340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31A" w:rsidRPr="00A929CD" w:rsidRDefault="0018331A" w:rsidP="00CF22B6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929CD">
              <w:rPr>
                <w:rFonts w:ascii="標楷體" w:eastAsia="標楷體" w:hAnsi="標楷體" w:cs="新細明體" w:hint="eastAsia"/>
                <w:kern w:val="0"/>
              </w:rPr>
              <w:t>時數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31A" w:rsidRPr="00741E56" w:rsidRDefault="0018331A" w:rsidP="00DA1BCE">
            <w:pPr>
              <w:jc w:val="center"/>
            </w:pPr>
            <w:r w:rsidRPr="00741E56">
              <w:t>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31A" w:rsidRPr="00C63B92" w:rsidRDefault="0018331A" w:rsidP="00CF22B6">
            <w:pPr>
              <w:widowControl/>
              <w:jc w:val="center"/>
              <w:rPr>
                <w:rFonts w:eastAsia="標楷體"/>
                <w:b/>
                <w:kern w:val="0"/>
              </w:rPr>
            </w:pPr>
            <w:r w:rsidRPr="00C63B92">
              <w:rPr>
                <w:rFonts w:eastAsia="標楷體"/>
                <w:b/>
                <w:kern w:val="0"/>
              </w:rPr>
              <w:t>2</w:t>
            </w:r>
          </w:p>
        </w:tc>
      </w:tr>
      <w:tr w:rsidR="0018331A" w:rsidRPr="00A929CD" w:rsidTr="00F70F51">
        <w:trPr>
          <w:trHeight w:val="340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31A" w:rsidRPr="00A929CD" w:rsidRDefault="0018331A" w:rsidP="00CF22B6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929CD">
              <w:rPr>
                <w:rFonts w:ascii="標楷體" w:eastAsia="標楷體" w:hAnsi="標楷體" w:cs="新細明體" w:hint="eastAsia"/>
                <w:kern w:val="0"/>
              </w:rPr>
              <w:t>開課時程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31A" w:rsidRPr="00563E53" w:rsidRDefault="0018331A" w:rsidP="00DA1BCE">
            <w:pPr>
              <w:jc w:val="center"/>
              <w:rPr>
                <w:b/>
              </w:rPr>
            </w:pPr>
            <w:r w:rsidRPr="00977A1F">
              <w:rPr>
                <w:rFonts w:ascii="標楷體" w:eastAsia="標楷體" w:hAnsi="標楷體" w:hint="eastAsia"/>
                <w:sz w:val="20"/>
                <w:szCs w:val="20"/>
              </w:rPr>
              <w:t>三上</w:t>
            </w:r>
            <w:r w:rsidRPr="00563E53">
              <w:rPr>
                <w:rFonts w:ascii="標楷體" w:eastAsia="標楷體" w:hAnsi="標楷體" w:hint="eastAsia"/>
                <w:b/>
                <w:sz w:val="20"/>
                <w:szCs w:val="20"/>
              </w:rPr>
              <w:t>、三下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31A" w:rsidRPr="00C63B92" w:rsidRDefault="0018331A" w:rsidP="00CF22B6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C63B92">
              <w:rPr>
                <w:rFonts w:ascii="標楷體" w:eastAsia="標楷體" w:hAnsi="標楷體" w:hint="eastAsia"/>
                <w:b/>
                <w:sz w:val="20"/>
                <w:szCs w:val="20"/>
              </w:rPr>
              <w:t>三上</w:t>
            </w:r>
          </w:p>
        </w:tc>
      </w:tr>
    </w:tbl>
    <w:p w:rsidR="0018331A" w:rsidRDefault="0018331A">
      <w:pPr>
        <w:rPr>
          <w:rFonts w:ascii="標楷體" w:eastAsia="標楷體" w:hAnsi="標楷體"/>
        </w:rPr>
      </w:pPr>
    </w:p>
    <w:p w:rsidR="0018331A" w:rsidRPr="00A929CD" w:rsidRDefault="0018331A" w:rsidP="00DA1BCE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水產養殖系</w:t>
      </w:r>
      <w:r>
        <w:rPr>
          <w:rFonts w:ascii="標楷體" w:eastAsia="標楷體" w:hAnsi="標楷體"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sz w:val="32"/>
          <w:szCs w:val="32"/>
        </w:rPr>
        <w:t>日四技</w:t>
      </w:r>
      <w:r w:rsidRPr="00741E56">
        <w:rPr>
          <w:rFonts w:eastAsia="SimSun"/>
          <w:b/>
          <w:sz w:val="32"/>
          <w:szCs w:val="32"/>
          <w:u w:val="single"/>
        </w:rPr>
        <w:t>101</w:t>
      </w:r>
      <w:r w:rsidRPr="00741E56">
        <w:rPr>
          <w:rFonts w:hAnsi="新細明體" w:hint="eastAsia"/>
          <w:b/>
          <w:sz w:val="32"/>
          <w:szCs w:val="32"/>
          <w:u w:val="single"/>
        </w:rPr>
        <w:t>、</w:t>
      </w:r>
      <w:r w:rsidRPr="00741E56">
        <w:rPr>
          <w:b/>
          <w:sz w:val="32"/>
          <w:szCs w:val="32"/>
          <w:u w:val="single"/>
        </w:rPr>
        <w:t>102</w:t>
      </w:r>
      <w:r w:rsidRPr="00A929CD">
        <w:rPr>
          <w:rFonts w:ascii="標楷體" w:eastAsia="標楷體" w:hAnsi="標楷體" w:hint="eastAsia"/>
          <w:sz w:val="32"/>
          <w:szCs w:val="32"/>
        </w:rPr>
        <w:t>級課程規劃修正前後對照表</w:t>
      </w:r>
    </w:p>
    <w:p w:rsidR="0018331A" w:rsidRPr="00A929CD" w:rsidRDefault="0018331A" w:rsidP="00DA1BCE">
      <w:pPr>
        <w:rPr>
          <w:rFonts w:ascii="標楷體" w:eastAsia="標楷體" w:hAnsi="標楷體"/>
        </w:rPr>
      </w:pPr>
    </w:p>
    <w:tbl>
      <w:tblPr>
        <w:tblW w:w="9615" w:type="dxa"/>
        <w:tblInd w:w="1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655"/>
        <w:gridCol w:w="3480"/>
        <w:gridCol w:w="3480"/>
      </w:tblGrid>
      <w:tr w:rsidR="0018331A" w:rsidRPr="00A929CD" w:rsidTr="00DA1BCE">
        <w:trPr>
          <w:trHeight w:val="397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31A" w:rsidRPr="00A929CD" w:rsidRDefault="0018331A" w:rsidP="00CF22B6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929CD">
              <w:rPr>
                <w:rFonts w:ascii="標楷體" w:eastAsia="標楷體" w:hAnsi="標楷體" w:cs="新細明體" w:hint="eastAsia"/>
                <w:kern w:val="0"/>
              </w:rPr>
              <w:t>項目</w:t>
            </w:r>
          </w:p>
          <w:p w:rsidR="0018331A" w:rsidRPr="00A929CD" w:rsidRDefault="0018331A" w:rsidP="00CF22B6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A929CD">
              <w:rPr>
                <w:rFonts w:ascii="標楷體" w:eastAsia="標楷體" w:hAnsi="標楷體" w:cs="新細明體"/>
                <w:b/>
                <w:kern w:val="0"/>
              </w:rPr>
              <w:t>(</w:t>
            </w:r>
            <w:r w:rsidRPr="00A929CD">
              <w:rPr>
                <w:rFonts w:ascii="標楷體" w:eastAsia="標楷體" w:hAnsi="標楷體" w:cs="新細明體" w:hint="eastAsia"/>
                <w:b/>
                <w:kern w:val="0"/>
              </w:rPr>
              <w:t>修正項目請用粗體字</w:t>
            </w:r>
            <w:r w:rsidRPr="00A929CD">
              <w:rPr>
                <w:rFonts w:ascii="標楷體" w:eastAsia="標楷體" w:hAnsi="標楷體" w:cs="新細明體"/>
                <w:b/>
                <w:kern w:val="0"/>
              </w:rPr>
              <w:t>)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31A" w:rsidRPr="00A929CD" w:rsidRDefault="0018331A" w:rsidP="00CF22B6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929CD">
              <w:rPr>
                <w:rFonts w:ascii="標楷體" w:eastAsia="標楷體" w:hAnsi="標楷體" w:cs="新細明體" w:hint="eastAsia"/>
                <w:kern w:val="0"/>
              </w:rPr>
              <w:t>修正前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31A" w:rsidRPr="00C63B92" w:rsidRDefault="0018331A" w:rsidP="00CF22B6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C63B92">
              <w:rPr>
                <w:rFonts w:ascii="標楷體" w:eastAsia="標楷體" w:hAnsi="標楷體" w:cs="新細明體" w:hint="eastAsia"/>
                <w:kern w:val="0"/>
              </w:rPr>
              <w:t>修正後</w:t>
            </w:r>
          </w:p>
        </w:tc>
      </w:tr>
      <w:tr w:rsidR="0018331A" w:rsidRPr="00A929CD" w:rsidTr="00F70F51">
        <w:trPr>
          <w:trHeight w:val="340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31A" w:rsidRPr="00A929CD" w:rsidRDefault="0018331A" w:rsidP="00CF22B6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929CD">
              <w:rPr>
                <w:rFonts w:ascii="標楷體" w:eastAsia="標楷體" w:hAnsi="標楷體" w:cs="新細明體" w:hint="eastAsia"/>
                <w:kern w:val="0"/>
              </w:rPr>
              <w:t>科目類別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31A" w:rsidRPr="00A929CD" w:rsidRDefault="0018331A" w:rsidP="00CF22B6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專業必修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31A" w:rsidRPr="00A929CD" w:rsidRDefault="0018331A" w:rsidP="00CF22B6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專業必修</w:t>
            </w:r>
          </w:p>
        </w:tc>
      </w:tr>
      <w:tr w:rsidR="0018331A" w:rsidRPr="00A929CD" w:rsidTr="00F70F51">
        <w:trPr>
          <w:trHeight w:val="340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31A" w:rsidRPr="00A929CD" w:rsidRDefault="0018331A" w:rsidP="00CF22B6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929CD">
              <w:rPr>
                <w:rFonts w:ascii="標楷體" w:eastAsia="標楷體" w:hAnsi="標楷體" w:cs="新細明體" w:hint="eastAsia"/>
                <w:kern w:val="0"/>
              </w:rPr>
              <w:t>科目名稱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31A" w:rsidRPr="00FB1783" w:rsidRDefault="0018331A" w:rsidP="00CF22B6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F1432">
              <w:rPr>
                <w:rFonts w:ascii="標楷體" w:eastAsia="標楷體" w:hAnsi="標楷體" w:hint="eastAsia"/>
                <w:sz w:val="20"/>
                <w:szCs w:val="20"/>
              </w:rPr>
              <w:t>水產養殖學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實驗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31A" w:rsidRPr="00FB1783" w:rsidRDefault="0018331A" w:rsidP="00CF22B6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2F1432">
              <w:rPr>
                <w:rFonts w:ascii="標楷體" w:eastAsia="標楷體" w:hAnsi="標楷體" w:hint="eastAsia"/>
                <w:sz w:val="20"/>
                <w:szCs w:val="20"/>
              </w:rPr>
              <w:t>水產養殖學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實驗</w:t>
            </w:r>
          </w:p>
        </w:tc>
      </w:tr>
      <w:tr w:rsidR="0018331A" w:rsidRPr="00A929CD" w:rsidTr="00F70F51">
        <w:trPr>
          <w:trHeight w:val="340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31A" w:rsidRPr="00A929CD" w:rsidRDefault="0018331A" w:rsidP="00DA1BC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929CD">
              <w:rPr>
                <w:rFonts w:ascii="標楷體" w:eastAsia="標楷體" w:hAnsi="標楷體" w:cs="新細明體" w:hint="eastAsia"/>
                <w:kern w:val="0"/>
              </w:rPr>
              <w:t>學分數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31A" w:rsidRPr="00C63B92" w:rsidRDefault="0018331A" w:rsidP="00DA1BCE">
            <w:pPr>
              <w:jc w:val="center"/>
            </w:pPr>
            <w:r w:rsidRPr="00C63B92">
              <w:t>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31A" w:rsidRPr="00F70F51" w:rsidRDefault="0018331A" w:rsidP="00DA1BCE">
            <w:pPr>
              <w:widowControl/>
              <w:jc w:val="center"/>
              <w:rPr>
                <w:rFonts w:eastAsia="標楷體"/>
                <w:b/>
                <w:kern w:val="0"/>
              </w:rPr>
            </w:pPr>
            <w:r w:rsidRPr="00F70F51">
              <w:rPr>
                <w:rFonts w:eastAsia="標楷體"/>
                <w:b/>
                <w:kern w:val="0"/>
              </w:rPr>
              <w:t>1</w:t>
            </w:r>
          </w:p>
        </w:tc>
      </w:tr>
      <w:tr w:rsidR="0018331A" w:rsidRPr="00A929CD" w:rsidTr="00F70F51">
        <w:trPr>
          <w:trHeight w:val="340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31A" w:rsidRPr="00A929CD" w:rsidRDefault="0018331A" w:rsidP="00DA1BC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929CD">
              <w:rPr>
                <w:rFonts w:ascii="標楷體" w:eastAsia="標楷體" w:hAnsi="標楷體" w:cs="新細明體" w:hint="eastAsia"/>
                <w:kern w:val="0"/>
              </w:rPr>
              <w:t>時數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31A" w:rsidRPr="00C63B92" w:rsidRDefault="0018331A" w:rsidP="00DA1BCE">
            <w:pPr>
              <w:jc w:val="center"/>
            </w:pPr>
            <w:r w:rsidRPr="00C63B92">
              <w:t>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31A" w:rsidRPr="00F70F51" w:rsidRDefault="0018331A" w:rsidP="00DA1BCE">
            <w:pPr>
              <w:widowControl/>
              <w:jc w:val="center"/>
              <w:rPr>
                <w:rFonts w:eastAsia="標楷體"/>
                <w:b/>
                <w:kern w:val="0"/>
              </w:rPr>
            </w:pPr>
            <w:r w:rsidRPr="00F70F51">
              <w:rPr>
                <w:rFonts w:eastAsia="標楷體"/>
                <w:b/>
                <w:kern w:val="0"/>
              </w:rPr>
              <w:t>3</w:t>
            </w:r>
          </w:p>
        </w:tc>
      </w:tr>
      <w:tr w:rsidR="0018331A" w:rsidRPr="00A929CD" w:rsidTr="00F70F51">
        <w:trPr>
          <w:trHeight w:val="340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31A" w:rsidRPr="00A929CD" w:rsidRDefault="0018331A" w:rsidP="00DA1BC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929CD">
              <w:rPr>
                <w:rFonts w:ascii="標楷體" w:eastAsia="標楷體" w:hAnsi="標楷體" w:cs="新細明體" w:hint="eastAsia"/>
                <w:kern w:val="0"/>
              </w:rPr>
              <w:t>開課時程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31A" w:rsidRPr="00563E53" w:rsidRDefault="0018331A" w:rsidP="00DA1BCE">
            <w:pPr>
              <w:jc w:val="center"/>
              <w:rPr>
                <w:b/>
              </w:rPr>
            </w:pPr>
            <w:r w:rsidRPr="002201AB">
              <w:rPr>
                <w:rFonts w:ascii="標楷體" w:eastAsia="標楷體" w:hAnsi="標楷體" w:hint="eastAsia"/>
                <w:sz w:val="20"/>
                <w:szCs w:val="20"/>
              </w:rPr>
              <w:t>三上</w:t>
            </w:r>
            <w:r w:rsidRPr="00563E53">
              <w:rPr>
                <w:rFonts w:ascii="標楷體" w:eastAsia="標楷體" w:hAnsi="標楷體" w:hint="eastAsia"/>
                <w:b/>
                <w:sz w:val="20"/>
                <w:szCs w:val="20"/>
              </w:rPr>
              <w:t>、三下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31A" w:rsidRPr="00C63B92" w:rsidRDefault="0018331A" w:rsidP="00DA1BCE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C63B92">
              <w:rPr>
                <w:rFonts w:ascii="標楷體" w:eastAsia="標楷體" w:hAnsi="標楷體" w:hint="eastAsia"/>
                <w:b/>
                <w:sz w:val="20"/>
                <w:szCs w:val="20"/>
              </w:rPr>
              <w:t>三上</w:t>
            </w:r>
          </w:p>
        </w:tc>
      </w:tr>
    </w:tbl>
    <w:p w:rsidR="0018331A" w:rsidRDefault="0018331A">
      <w:pPr>
        <w:rPr>
          <w:rFonts w:ascii="標楷體" w:eastAsia="標楷體" w:hAnsi="標楷體"/>
        </w:rPr>
      </w:pPr>
    </w:p>
    <w:p w:rsidR="0018331A" w:rsidRPr="00A929CD" w:rsidRDefault="0018331A" w:rsidP="00DA1BCE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水產養殖系</w:t>
      </w:r>
      <w:r>
        <w:rPr>
          <w:rFonts w:ascii="標楷體" w:eastAsia="標楷體" w:hAnsi="標楷體"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sz w:val="32"/>
          <w:szCs w:val="32"/>
        </w:rPr>
        <w:t>日四技</w:t>
      </w:r>
      <w:r w:rsidRPr="00741E56">
        <w:rPr>
          <w:rFonts w:eastAsia="SimSun"/>
          <w:b/>
          <w:sz w:val="32"/>
          <w:szCs w:val="32"/>
          <w:u w:val="single"/>
        </w:rPr>
        <w:t>101</w:t>
      </w:r>
      <w:r w:rsidRPr="00741E56">
        <w:rPr>
          <w:rFonts w:hAnsi="新細明體" w:hint="eastAsia"/>
          <w:b/>
          <w:sz w:val="32"/>
          <w:szCs w:val="32"/>
          <w:u w:val="single"/>
        </w:rPr>
        <w:t>、</w:t>
      </w:r>
      <w:r w:rsidRPr="00741E56">
        <w:rPr>
          <w:b/>
          <w:sz w:val="32"/>
          <w:szCs w:val="32"/>
          <w:u w:val="single"/>
        </w:rPr>
        <w:t>102</w:t>
      </w:r>
      <w:r w:rsidRPr="00A929CD">
        <w:rPr>
          <w:rFonts w:ascii="標楷體" w:eastAsia="標楷體" w:hAnsi="標楷體" w:hint="eastAsia"/>
          <w:sz w:val="32"/>
          <w:szCs w:val="32"/>
        </w:rPr>
        <w:t>級課程規劃修正前後對照表</w:t>
      </w:r>
    </w:p>
    <w:p w:rsidR="0018331A" w:rsidRPr="00A929CD" w:rsidRDefault="0018331A" w:rsidP="00DA1BCE">
      <w:pPr>
        <w:rPr>
          <w:rFonts w:ascii="標楷體" w:eastAsia="標楷體" w:hAnsi="標楷體"/>
        </w:rPr>
      </w:pPr>
    </w:p>
    <w:tbl>
      <w:tblPr>
        <w:tblW w:w="9615" w:type="dxa"/>
        <w:tblInd w:w="1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655"/>
        <w:gridCol w:w="3480"/>
        <w:gridCol w:w="3480"/>
      </w:tblGrid>
      <w:tr w:rsidR="0018331A" w:rsidRPr="00A929CD" w:rsidTr="00DA1BCE">
        <w:trPr>
          <w:trHeight w:val="397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31A" w:rsidRPr="00A929CD" w:rsidRDefault="0018331A" w:rsidP="00CF22B6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929CD">
              <w:rPr>
                <w:rFonts w:ascii="標楷體" w:eastAsia="標楷體" w:hAnsi="標楷體" w:cs="新細明體" w:hint="eastAsia"/>
                <w:kern w:val="0"/>
              </w:rPr>
              <w:t>項目</w:t>
            </w:r>
          </w:p>
          <w:p w:rsidR="0018331A" w:rsidRPr="00A929CD" w:rsidRDefault="0018331A" w:rsidP="00CF22B6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A929CD">
              <w:rPr>
                <w:rFonts w:ascii="標楷體" w:eastAsia="標楷體" w:hAnsi="標楷體" w:cs="新細明體"/>
                <w:b/>
                <w:kern w:val="0"/>
              </w:rPr>
              <w:t>(</w:t>
            </w:r>
            <w:r w:rsidRPr="00A929CD">
              <w:rPr>
                <w:rFonts w:ascii="標楷體" w:eastAsia="標楷體" w:hAnsi="標楷體" w:cs="新細明體" w:hint="eastAsia"/>
                <w:b/>
                <w:kern w:val="0"/>
              </w:rPr>
              <w:t>修正項目請用粗體字</w:t>
            </w:r>
            <w:r w:rsidRPr="00A929CD">
              <w:rPr>
                <w:rFonts w:ascii="標楷體" w:eastAsia="標楷體" w:hAnsi="標楷體" w:cs="新細明體"/>
                <w:b/>
                <w:kern w:val="0"/>
              </w:rPr>
              <w:t>)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31A" w:rsidRPr="00A929CD" w:rsidRDefault="0018331A" w:rsidP="00CF22B6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929CD">
              <w:rPr>
                <w:rFonts w:ascii="標楷體" w:eastAsia="標楷體" w:hAnsi="標楷體" w:cs="新細明體" w:hint="eastAsia"/>
                <w:kern w:val="0"/>
              </w:rPr>
              <w:t>修正前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31A" w:rsidRPr="00C63B92" w:rsidRDefault="0018331A" w:rsidP="00CF22B6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C63B92">
              <w:rPr>
                <w:rFonts w:ascii="標楷體" w:eastAsia="標楷體" w:hAnsi="標楷體" w:cs="新細明體" w:hint="eastAsia"/>
                <w:b/>
                <w:kern w:val="0"/>
              </w:rPr>
              <w:t>新增後</w:t>
            </w:r>
          </w:p>
        </w:tc>
      </w:tr>
      <w:tr w:rsidR="0018331A" w:rsidRPr="00A929CD" w:rsidTr="00F70F51">
        <w:trPr>
          <w:trHeight w:val="340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31A" w:rsidRPr="00A929CD" w:rsidRDefault="0018331A" w:rsidP="00CF22B6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929CD">
              <w:rPr>
                <w:rFonts w:ascii="標楷體" w:eastAsia="標楷體" w:hAnsi="標楷體" w:cs="新細明體" w:hint="eastAsia"/>
                <w:kern w:val="0"/>
              </w:rPr>
              <w:t>科目類別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31A" w:rsidRPr="00A929CD" w:rsidRDefault="0018331A" w:rsidP="00CF22B6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31A" w:rsidRPr="00C63B92" w:rsidRDefault="0018331A" w:rsidP="00CF22B6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C63B92">
              <w:rPr>
                <w:rFonts w:ascii="標楷體" w:eastAsia="標楷體" w:hAnsi="標楷體" w:cs="新細明體" w:hint="eastAsia"/>
                <w:b/>
                <w:kern w:val="0"/>
              </w:rPr>
              <w:t>專業必修</w:t>
            </w:r>
          </w:p>
        </w:tc>
      </w:tr>
      <w:tr w:rsidR="0018331A" w:rsidRPr="00A929CD" w:rsidTr="00F70F51">
        <w:trPr>
          <w:trHeight w:val="340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31A" w:rsidRPr="00A929CD" w:rsidRDefault="0018331A" w:rsidP="00CF22B6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929CD">
              <w:rPr>
                <w:rFonts w:ascii="標楷體" w:eastAsia="標楷體" w:hAnsi="標楷體" w:cs="新細明體" w:hint="eastAsia"/>
                <w:kern w:val="0"/>
              </w:rPr>
              <w:t>科目名稱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31A" w:rsidRPr="00FB1783" w:rsidRDefault="0018331A" w:rsidP="00CF22B6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31A" w:rsidRPr="00C63B92" w:rsidRDefault="0018331A" w:rsidP="00CF22B6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C63B92">
              <w:rPr>
                <w:rFonts w:ascii="標楷體" w:eastAsia="標楷體" w:hAnsi="標楷體" w:hint="eastAsia"/>
                <w:b/>
                <w:sz w:val="20"/>
                <w:szCs w:val="20"/>
              </w:rPr>
              <w:t>水產繁殖學</w:t>
            </w:r>
          </w:p>
        </w:tc>
      </w:tr>
      <w:tr w:rsidR="0018331A" w:rsidRPr="00A929CD" w:rsidTr="00F70F51">
        <w:trPr>
          <w:trHeight w:val="340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31A" w:rsidRPr="00A929CD" w:rsidRDefault="0018331A" w:rsidP="00CF22B6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929CD">
              <w:rPr>
                <w:rFonts w:ascii="標楷體" w:eastAsia="標楷體" w:hAnsi="標楷體" w:cs="新細明體" w:hint="eastAsia"/>
                <w:kern w:val="0"/>
              </w:rPr>
              <w:t>學分數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331A" w:rsidRPr="00563E53" w:rsidRDefault="0018331A" w:rsidP="00CF22B6">
            <w:pPr>
              <w:jc w:val="center"/>
              <w:rPr>
                <w:b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31A" w:rsidRPr="00C63B92" w:rsidRDefault="0018331A" w:rsidP="00CF22B6">
            <w:pPr>
              <w:widowControl/>
              <w:jc w:val="center"/>
              <w:rPr>
                <w:rFonts w:eastAsia="標楷體"/>
                <w:b/>
                <w:kern w:val="0"/>
              </w:rPr>
            </w:pPr>
            <w:r w:rsidRPr="00C63B92">
              <w:rPr>
                <w:rFonts w:eastAsia="標楷體"/>
                <w:b/>
                <w:kern w:val="0"/>
              </w:rPr>
              <w:t>2</w:t>
            </w:r>
          </w:p>
        </w:tc>
      </w:tr>
      <w:tr w:rsidR="0018331A" w:rsidRPr="00A929CD" w:rsidTr="00F70F51">
        <w:trPr>
          <w:trHeight w:val="340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31A" w:rsidRPr="00A929CD" w:rsidRDefault="0018331A" w:rsidP="00CF22B6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929CD">
              <w:rPr>
                <w:rFonts w:ascii="標楷體" w:eastAsia="標楷體" w:hAnsi="標楷體" w:cs="新細明體" w:hint="eastAsia"/>
                <w:kern w:val="0"/>
              </w:rPr>
              <w:t>時數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331A" w:rsidRPr="00563E53" w:rsidRDefault="0018331A" w:rsidP="00CF22B6">
            <w:pPr>
              <w:jc w:val="center"/>
              <w:rPr>
                <w:b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31A" w:rsidRPr="00C63B92" w:rsidRDefault="0018331A" w:rsidP="00CF22B6">
            <w:pPr>
              <w:widowControl/>
              <w:jc w:val="center"/>
              <w:rPr>
                <w:rFonts w:eastAsia="標楷體"/>
                <w:b/>
                <w:kern w:val="0"/>
              </w:rPr>
            </w:pPr>
            <w:r w:rsidRPr="00C63B92">
              <w:rPr>
                <w:rFonts w:eastAsia="標楷體"/>
                <w:b/>
                <w:kern w:val="0"/>
              </w:rPr>
              <w:t>2</w:t>
            </w:r>
          </w:p>
        </w:tc>
      </w:tr>
      <w:tr w:rsidR="0018331A" w:rsidRPr="00A929CD" w:rsidTr="00F70F51">
        <w:trPr>
          <w:trHeight w:val="340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31A" w:rsidRPr="00A929CD" w:rsidRDefault="0018331A" w:rsidP="00CF22B6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929CD">
              <w:rPr>
                <w:rFonts w:ascii="標楷體" w:eastAsia="標楷體" w:hAnsi="標楷體" w:cs="新細明體" w:hint="eastAsia"/>
                <w:kern w:val="0"/>
              </w:rPr>
              <w:t>開課時程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331A" w:rsidRPr="00563E53" w:rsidRDefault="0018331A" w:rsidP="00CF22B6">
            <w:pPr>
              <w:jc w:val="center"/>
              <w:rPr>
                <w:b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31A" w:rsidRPr="00C63B92" w:rsidRDefault="0018331A" w:rsidP="00CF22B6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C63B92">
              <w:rPr>
                <w:rFonts w:ascii="標楷體" w:eastAsia="標楷體" w:hAnsi="標楷體" w:hint="eastAsia"/>
                <w:b/>
                <w:sz w:val="20"/>
                <w:szCs w:val="20"/>
              </w:rPr>
              <w:t>三下</w:t>
            </w:r>
          </w:p>
        </w:tc>
      </w:tr>
    </w:tbl>
    <w:p w:rsidR="0018331A" w:rsidRPr="00A929CD" w:rsidRDefault="0018331A" w:rsidP="00DA1BCE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水產養殖系</w:t>
      </w:r>
      <w:r>
        <w:rPr>
          <w:rFonts w:ascii="標楷體" w:eastAsia="標楷體" w:hAnsi="標楷體"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sz w:val="32"/>
          <w:szCs w:val="32"/>
        </w:rPr>
        <w:t>日四技</w:t>
      </w:r>
      <w:r w:rsidRPr="00741E56">
        <w:rPr>
          <w:rFonts w:eastAsia="SimSun"/>
          <w:b/>
          <w:sz w:val="32"/>
          <w:szCs w:val="32"/>
          <w:u w:val="single"/>
        </w:rPr>
        <w:t>101</w:t>
      </w:r>
      <w:r w:rsidRPr="00741E56">
        <w:rPr>
          <w:rFonts w:hAnsi="新細明體" w:hint="eastAsia"/>
          <w:b/>
          <w:sz w:val="32"/>
          <w:szCs w:val="32"/>
          <w:u w:val="single"/>
        </w:rPr>
        <w:t>、</w:t>
      </w:r>
      <w:r w:rsidRPr="00741E56">
        <w:rPr>
          <w:b/>
          <w:sz w:val="32"/>
          <w:szCs w:val="32"/>
          <w:u w:val="single"/>
        </w:rPr>
        <w:t>102</w:t>
      </w:r>
      <w:r w:rsidRPr="00A929CD">
        <w:rPr>
          <w:rFonts w:ascii="標楷體" w:eastAsia="標楷體" w:hAnsi="標楷體" w:hint="eastAsia"/>
          <w:sz w:val="32"/>
          <w:szCs w:val="32"/>
        </w:rPr>
        <w:t>級課程規劃修正前後對照表</w:t>
      </w:r>
    </w:p>
    <w:p w:rsidR="0018331A" w:rsidRPr="00A929CD" w:rsidRDefault="0018331A" w:rsidP="00DA1BCE">
      <w:pPr>
        <w:rPr>
          <w:rFonts w:ascii="標楷體" w:eastAsia="標楷體" w:hAnsi="標楷體"/>
        </w:rPr>
      </w:pPr>
    </w:p>
    <w:tbl>
      <w:tblPr>
        <w:tblW w:w="9615" w:type="dxa"/>
        <w:tblInd w:w="1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655"/>
        <w:gridCol w:w="3480"/>
        <w:gridCol w:w="3480"/>
      </w:tblGrid>
      <w:tr w:rsidR="0018331A" w:rsidRPr="00A929CD" w:rsidTr="00DA1BCE">
        <w:trPr>
          <w:trHeight w:val="397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31A" w:rsidRPr="00A929CD" w:rsidRDefault="0018331A" w:rsidP="00CF22B6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929CD">
              <w:rPr>
                <w:rFonts w:ascii="標楷體" w:eastAsia="標楷體" w:hAnsi="標楷體" w:cs="新細明體" w:hint="eastAsia"/>
                <w:kern w:val="0"/>
              </w:rPr>
              <w:t>項目</w:t>
            </w:r>
          </w:p>
          <w:p w:rsidR="0018331A" w:rsidRPr="00A929CD" w:rsidRDefault="0018331A" w:rsidP="00CF22B6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A929CD">
              <w:rPr>
                <w:rFonts w:ascii="標楷體" w:eastAsia="標楷體" w:hAnsi="標楷體" w:cs="新細明體"/>
                <w:b/>
                <w:kern w:val="0"/>
              </w:rPr>
              <w:t>(</w:t>
            </w:r>
            <w:r w:rsidRPr="00A929CD">
              <w:rPr>
                <w:rFonts w:ascii="標楷體" w:eastAsia="標楷體" w:hAnsi="標楷體" w:cs="新細明體" w:hint="eastAsia"/>
                <w:b/>
                <w:kern w:val="0"/>
              </w:rPr>
              <w:t>修正項目請用粗體字</w:t>
            </w:r>
            <w:r w:rsidRPr="00A929CD">
              <w:rPr>
                <w:rFonts w:ascii="標楷體" w:eastAsia="標楷體" w:hAnsi="標楷體" w:cs="新細明體"/>
                <w:b/>
                <w:kern w:val="0"/>
              </w:rPr>
              <w:t>)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31A" w:rsidRPr="00A929CD" w:rsidRDefault="0018331A" w:rsidP="00CF22B6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929CD">
              <w:rPr>
                <w:rFonts w:ascii="標楷體" w:eastAsia="標楷體" w:hAnsi="標楷體" w:cs="新細明體" w:hint="eastAsia"/>
                <w:kern w:val="0"/>
              </w:rPr>
              <w:t>修正前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31A" w:rsidRPr="00A929CD" w:rsidRDefault="0018331A" w:rsidP="00CF22B6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</w:rPr>
              <w:t>新</w:t>
            </w:r>
            <w:r w:rsidRPr="00DA1BCE">
              <w:rPr>
                <w:rFonts w:ascii="標楷體" w:eastAsia="標楷體" w:hAnsi="標楷體" w:cs="新細明體" w:hint="eastAsia"/>
                <w:b/>
                <w:kern w:val="0"/>
              </w:rPr>
              <w:t>增後</w:t>
            </w:r>
          </w:p>
        </w:tc>
      </w:tr>
      <w:tr w:rsidR="0018331A" w:rsidRPr="00A929CD" w:rsidTr="00F70F51">
        <w:trPr>
          <w:trHeight w:val="340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31A" w:rsidRPr="00A929CD" w:rsidRDefault="0018331A" w:rsidP="00CF22B6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929CD">
              <w:rPr>
                <w:rFonts w:ascii="標楷體" w:eastAsia="標楷體" w:hAnsi="標楷體" w:cs="新細明體" w:hint="eastAsia"/>
                <w:kern w:val="0"/>
              </w:rPr>
              <w:t>科目類別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31A" w:rsidRPr="00A929CD" w:rsidRDefault="0018331A" w:rsidP="00CF22B6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31A" w:rsidRPr="00C63B92" w:rsidRDefault="0018331A" w:rsidP="00CF22B6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C63B92">
              <w:rPr>
                <w:rFonts w:ascii="標楷體" w:eastAsia="標楷體" w:hAnsi="標楷體" w:cs="新細明體" w:hint="eastAsia"/>
                <w:b/>
                <w:kern w:val="0"/>
              </w:rPr>
              <w:t>專業必修</w:t>
            </w:r>
          </w:p>
        </w:tc>
      </w:tr>
      <w:tr w:rsidR="0018331A" w:rsidRPr="00A929CD" w:rsidTr="00F70F51">
        <w:trPr>
          <w:trHeight w:val="340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31A" w:rsidRPr="00A929CD" w:rsidRDefault="0018331A" w:rsidP="00CF22B6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929CD">
              <w:rPr>
                <w:rFonts w:ascii="標楷體" w:eastAsia="標楷體" w:hAnsi="標楷體" w:cs="新細明體" w:hint="eastAsia"/>
                <w:kern w:val="0"/>
              </w:rPr>
              <w:t>科目名稱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31A" w:rsidRPr="00FB1783" w:rsidRDefault="0018331A" w:rsidP="00CF22B6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31A" w:rsidRPr="00C63B92" w:rsidRDefault="0018331A" w:rsidP="00CF22B6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C63B92">
              <w:rPr>
                <w:rFonts w:ascii="標楷體" w:eastAsia="標楷體" w:hAnsi="標楷體" w:hint="eastAsia"/>
                <w:b/>
                <w:sz w:val="20"/>
                <w:szCs w:val="20"/>
              </w:rPr>
              <w:t>水產繁殖學實驗</w:t>
            </w:r>
          </w:p>
        </w:tc>
      </w:tr>
      <w:tr w:rsidR="0018331A" w:rsidRPr="00A929CD" w:rsidTr="00F70F51">
        <w:trPr>
          <w:trHeight w:val="340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31A" w:rsidRPr="00A929CD" w:rsidRDefault="0018331A" w:rsidP="00CF22B6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929CD">
              <w:rPr>
                <w:rFonts w:ascii="標楷體" w:eastAsia="標楷體" w:hAnsi="標楷體" w:cs="新細明體" w:hint="eastAsia"/>
                <w:kern w:val="0"/>
              </w:rPr>
              <w:t>學分數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331A" w:rsidRPr="00563E53" w:rsidRDefault="0018331A" w:rsidP="00CF22B6">
            <w:pPr>
              <w:jc w:val="center"/>
              <w:rPr>
                <w:b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31A" w:rsidRPr="00C63B92" w:rsidRDefault="0018331A" w:rsidP="00CF22B6">
            <w:pPr>
              <w:widowControl/>
              <w:jc w:val="center"/>
              <w:rPr>
                <w:rFonts w:eastAsia="標楷體"/>
                <w:b/>
                <w:kern w:val="0"/>
              </w:rPr>
            </w:pPr>
            <w:r w:rsidRPr="00C63B92">
              <w:rPr>
                <w:rFonts w:eastAsia="標楷體"/>
                <w:b/>
                <w:kern w:val="0"/>
              </w:rPr>
              <w:t>1</w:t>
            </w:r>
          </w:p>
        </w:tc>
      </w:tr>
      <w:tr w:rsidR="0018331A" w:rsidRPr="00A929CD" w:rsidTr="00F70F51">
        <w:trPr>
          <w:trHeight w:val="340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31A" w:rsidRPr="00A929CD" w:rsidRDefault="0018331A" w:rsidP="00CF22B6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929CD">
              <w:rPr>
                <w:rFonts w:ascii="標楷體" w:eastAsia="標楷體" w:hAnsi="標楷體" w:cs="新細明體" w:hint="eastAsia"/>
                <w:kern w:val="0"/>
              </w:rPr>
              <w:t>時數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331A" w:rsidRPr="00563E53" w:rsidRDefault="0018331A" w:rsidP="00CF22B6">
            <w:pPr>
              <w:jc w:val="center"/>
              <w:rPr>
                <w:b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31A" w:rsidRPr="00C63B92" w:rsidRDefault="0018331A" w:rsidP="00CF22B6">
            <w:pPr>
              <w:widowControl/>
              <w:jc w:val="center"/>
              <w:rPr>
                <w:rFonts w:eastAsia="標楷體"/>
                <w:b/>
                <w:kern w:val="0"/>
              </w:rPr>
            </w:pPr>
            <w:r w:rsidRPr="00C63B92">
              <w:rPr>
                <w:rFonts w:eastAsia="標楷體"/>
                <w:b/>
                <w:kern w:val="0"/>
              </w:rPr>
              <w:t>3</w:t>
            </w:r>
          </w:p>
        </w:tc>
      </w:tr>
      <w:tr w:rsidR="0018331A" w:rsidRPr="00A929CD" w:rsidTr="00F70F51">
        <w:trPr>
          <w:trHeight w:val="340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31A" w:rsidRPr="00A929CD" w:rsidRDefault="0018331A" w:rsidP="00CF22B6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929CD">
              <w:rPr>
                <w:rFonts w:ascii="標楷體" w:eastAsia="標楷體" w:hAnsi="標楷體" w:cs="新細明體" w:hint="eastAsia"/>
                <w:kern w:val="0"/>
              </w:rPr>
              <w:t>開課時程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331A" w:rsidRPr="00563E53" w:rsidRDefault="0018331A" w:rsidP="00CF22B6">
            <w:pPr>
              <w:jc w:val="center"/>
              <w:rPr>
                <w:b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31A" w:rsidRPr="00C63B92" w:rsidRDefault="0018331A" w:rsidP="00CF22B6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C63B92">
              <w:rPr>
                <w:rFonts w:ascii="標楷體" w:eastAsia="標楷體" w:hAnsi="標楷體" w:hint="eastAsia"/>
                <w:b/>
                <w:sz w:val="20"/>
                <w:szCs w:val="20"/>
              </w:rPr>
              <w:t>三下</w:t>
            </w:r>
          </w:p>
        </w:tc>
      </w:tr>
    </w:tbl>
    <w:p w:rsidR="0018331A" w:rsidRDefault="0018331A">
      <w:pPr>
        <w:rPr>
          <w:rFonts w:ascii="標楷體" w:eastAsia="標楷體" w:hAnsi="標楷體"/>
        </w:rPr>
      </w:pPr>
    </w:p>
    <w:p w:rsidR="0018331A" w:rsidRPr="00A929CD" w:rsidRDefault="0018331A" w:rsidP="00741E56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水產養殖系</w:t>
      </w:r>
      <w:r>
        <w:rPr>
          <w:rFonts w:ascii="標楷體" w:eastAsia="標楷體" w:hAnsi="標楷體"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sz w:val="32"/>
          <w:szCs w:val="32"/>
        </w:rPr>
        <w:t>日四技</w:t>
      </w:r>
      <w:r w:rsidRPr="00F70F51">
        <w:rPr>
          <w:rFonts w:ascii="標楷體" w:eastAsia="SimSun" w:hAnsi="標楷體"/>
          <w:b/>
          <w:sz w:val="32"/>
          <w:szCs w:val="32"/>
          <w:u w:val="single"/>
        </w:rPr>
        <w:t>10</w:t>
      </w:r>
      <w:r w:rsidRPr="00F70F51">
        <w:rPr>
          <w:rFonts w:ascii="標楷體" w:hAnsi="標楷體"/>
          <w:b/>
          <w:sz w:val="32"/>
          <w:szCs w:val="32"/>
          <w:u w:val="single"/>
        </w:rPr>
        <w:t>2</w:t>
      </w:r>
      <w:r w:rsidRPr="00F70F51">
        <w:rPr>
          <w:rFonts w:ascii="標楷體" w:eastAsia="標楷體" w:hAnsi="標楷體"/>
          <w:b/>
          <w:sz w:val="32"/>
          <w:szCs w:val="32"/>
        </w:rPr>
        <w:t xml:space="preserve"> </w:t>
      </w:r>
      <w:r w:rsidRPr="00A929CD">
        <w:rPr>
          <w:rFonts w:ascii="標楷體" w:eastAsia="標楷體" w:hAnsi="標楷體" w:hint="eastAsia"/>
          <w:sz w:val="32"/>
          <w:szCs w:val="32"/>
        </w:rPr>
        <w:t>級課程規劃修正前後對照表</w:t>
      </w:r>
    </w:p>
    <w:p w:rsidR="0018331A" w:rsidRPr="00A929CD" w:rsidRDefault="0018331A" w:rsidP="00741E56">
      <w:pPr>
        <w:rPr>
          <w:rFonts w:ascii="標楷體" w:eastAsia="標楷體" w:hAnsi="標楷體"/>
        </w:rPr>
      </w:pPr>
    </w:p>
    <w:tbl>
      <w:tblPr>
        <w:tblW w:w="9615" w:type="dxa"/>
        <w:tblInd w:w="1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655"/>
        <w:gridCol w:w="3480"/>
        <w:gridCol w:w="3480"/>
      </w:tblGrid>
      <w:tr w:rsidR="0018331A" w:rsidRPr="00A929CD" w:rsidTr="00741E56">
        <w:trPr>
          <w:trHeight w:val="397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31A" w:rsidRPr="00A929CD" w:rsidRDefault="0018331A" w:rsidP="00CF22B6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929CD">
              <w:rPr>
                <w:rFonts w:ascii="標楷體" w:eastAsia="標楷體" w:hAnsi="標楷體" w:cs="新細明體" w:hint="eastAsia"/>
                <w:kern w:val="0"/>
              </w:rPr>
              <w:t>項目</w:t>
            </w:r>
          </w:p>
          <w:p w:rsidR="0018331A" w:rsidRPr="00A929CD" w:rsidRDefault="0018331A" w:rsidP="00CF22B6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A929CD">
              <w:rPr>
                <w:rFonts w:ascii="標楷體" w:eastAsia="標楷體" w:hAnsi="標楷體" w:cs="新細明體"/>
                <w:b/>
                <w:kern w:val="0"/>
              </w:rPr>
              <w:t>(</w:t>
            </w:r>
            <w:r w:rsidRPr="00A929CD">
              <w:rPr>
                <w:rFonts w:ascii="標楷體" w:eastAsia="標楷體" w:hAnsi="標楷體" w:cs="新細明體" w:hint="eastAsia"/>
                <w:b/>
                <w:kern w:val="0"/>
              </w:rPr>
              <w:t>修正項目請用粗體字</w:t>
            </w:r>
            <w:r w:rsidRPr="00A929CD">
              <w:rPr>
                <w:rFonts w:ascii="標楷體" w:eastAsia="標楷體" w:hAnsi="標楷體" w:cs="新細明體"/>
                <w:b/>
                <w:kern w:val="0"/>
              </w:rPr>
              <w:t>)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31A" w:rsidRPr="00A929CD" w:rsidRDefault="0018331A" w:rsidP="00CF22B6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929CD">
              <w:rPr>
                <w:rFonts w:ascii="標楷體" w:eastAsia="標楷體" w:hAnsi="標楷體" w:cs="新細明體" w:hint="eastAsia"/>
                <w:kern w:val="0"/>
              </w:rPr>
              <w:t>修正前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31A" w:rsidRPr="00F70F51" w:rsidRDefault="0018331A" w:rsidP="00CF22B6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F70F51">
              <w:rPr>
                <w:rFonts w:ascii="標楷體" w:eastAsia="標楷體" w:hAnsi="標楷體" w:cs="新細明體" w:hint="eastAsia"/>
                <w:b/>
                <w:kern w:val="0"/>
              </w:rPr>
              <w:t>新增後</w:t>
            </w:r>
          </w:p>
        </w:tc>
      </w:tr>
      <w:tr w:rsidR="0018331A" w:rsidRPr="00A929CD" w:rsidTr="00F70F51">
        <w:trPr>
          <w:trHeight w:val="340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31A" w:rsidRPr="00A929CD" w:rsidRDefault="0018331A" w:rsidP="00CF22B6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929CD">
              <w:rPr>
                <w:rFonts w:ascii="標楷體" w:eastAsia="標楷體" w:hAnsi="標楷體" w:cs="新細明體" w:hint="eastAsia"/>
                <w:kern w:val="0"/>
              </w:rPr>
              <w:t>科目類別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31A" w:rsidRPr="00A929CD" w:rsidRDefault="0018331A" w:rsidP="00CF22B6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專業必修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31A" w:rsidRPr="00F70F51" w:rsidRDefault="0018331A" w:rsidP="00CF22B6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F70F51">
              <w:rPr>
                <w:rFonts w:ascii="標楷體" w:eastAsia="標楷體" w:hAnsi="標楷體" w:cs="新細明體" w:hint="eastAsia"/>
                <w:b/>
                <w:kern w:val="0"/>
              </w:rPr>
              <w:t>專業必修</w:t>
            </w:r>
          </w:p>
        </w:tc>
      </w:tr>
      <w:tr w:rsidR="0018331A" w:rsidRPr="00A929CD" w:rsidTr="00F70F51">
        <w:trPr>
          <w:trHeight w:val="340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31A" w:rsidRPr="00A929CD" w:rsidRDefault="0018331A" w:rsidP="00CF22B6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929CD">
              <w:rPr>
                <w:rFonts w:ascii="標楷體" w:eastAsia="標楷體" w:hAnsi="標楷體" w:cs="新細明體" w:hint="eastAsia"/>
                <w:kern w:val="0"/>
              </w:rPr>
              <w:t>科目名稱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31A" w:rsidRPr="00FB1783" w:rsidRDefault="0018331A" w:rsidP="00CF22B6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31A" w:rsidRPr="00F70F51" w:rsidRDefault="0018331A" w:rsidP="00CF22B6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F70F51">
              <w:rPr>
                <w:rFonts w:ascii="標楷體" w:eastAsia="標楷體" w:hAnsi="標楷體" w:cs="新細明體" w:hint="eastAsia"/>
                <w:b/>
                <w:kern w:val="0"/>
              </w:rPr>
              <w:t>水產經營管理</w:t>
            </w:r>
          </w:p>
        </w:tc>
      </w:tr>
      <w:tr w:rsidR="0018331A" w:rsidRPr="00A929CD" w:rsidTr="00F70F51">
        <w:trPr>
          <w:trHeight w:val="340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31A" w:rsidRPr="00A929CD" w:rsidRDefault="0018331A" w:rsidP="00CF22B6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929CD">
              <w:rPr>
                <w:rFonts w:ascii="標楷體" w:eastAsia="標楷體" w:hAnsi="標楷體" w:cs="新細明體" w:hint="eastAsia"/>
                <w:kern w:val="0"/>
              </w:rPr>
              <w:t>學分數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331A" w:rsidRPr="000C008B" w:rsidRDefault="0018331A" w:rsidP="00CF22B6">
            <w:pPr>
              <w:jc w:val="center"/>
              <w:rPr>
                <w:b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31A" w:rsidRPr="00F70F51" w:rsidRDefault="0018331A" w:rsidP="00CF22B6">
            <w:pPr>
              <w:widowControl/>
              <w:jc w:val="center"/>
              <w:rPr>
                <w:rFonts w:eastAsia="標楷體"/>
                <w:b/>
                <w:kern w:val="0"/>
              </w:rPr>
            </w:pPr>
            <w:r w:rsidRPr="00F70F51">
              <w:rPr>
                <w:rFonts w:eastAsia="標楷體"/>
                <w:b/>
                <w:kern w:val="0"/>
              </w:rPr>
              <w:t>2</w:t>
            </w:r>
          </w:p>
        </w:tc>
      </w:tr>
      <w:tr w:rsidR="0018331A" w:rsidRPr="00A929CD" w:rsidTr="00F70F51">
        <w:trPr>
          <w:trHeight w:val="340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31A" w:rsidRPr="00A929CD" w:rsidRDefault="0018331A" w:rsidP="00CF22B6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929CD">
              <w:rPr>
                <w:rFonts w:ascii="標楷體" w:eastAsia="標楷體" w:hAnsi="標楷體" w:cs="新細明體" w:hint="eastAsia"/>
                <w:kern w:val="0"/>
              </w:rPr>
              <w:t>時數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331A" w:rsidRPr="000C008B" w:rsidRDefault="0018331A" w:rsidP="00CF22B6">
            <w:pPr>
              <w:jc w:val="center"/>
              <w:rPr>
                <w:b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31A" w:rsidRPr="00F70F51" w:rsidRDefault="0018331A" w:rsidP="00CF22B6">
            <w:pPr>
              <w:widowControl/>
              <w:jc w:val="center"/>
              <w:rPr>
                <w:rFonts w:eastAsia="標楷體"/>
                <w:b/>
                <w:kern w:val="0"/>
              </w:rPr>
            </w:pPr>
            <w:r w:rsidRPr="00F70F51">
              <w:rPr>
                <w:rFonts w:eastAsia="標楷體"/>
                <w:b/>
                <w:kern w:val="0"/>
              </w:rPr>
              <w:t>2</w:t>
            </w:r>
          </w:p>
        </w:tc>
      </w:tr>
      <w:tr w:rsidR="0018331A" w:rsidRPr="00A929CD" w:rsidTr="00F70F51">
        <w:trPr>
          <w:trHeight w:val="340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31A" w:rsidRPr="00A929CD" w:rsidRDefault="0018331A" w:rsidP="00CF22B6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929CD">
              <w:rPr>
                <w:rFonts w:ascii="標楷體" w:eastAsia="標楷體" w:hAnsi="標楷體" w:cs="新細明體" w:hint="eastAsia"/>
                <w:kern w:val="0"/>
              </w:rPr>
              <w:t>開課時程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331A" w:rsidRPr="00563E53" w:rsidRDefault="0018331A" w:rsidP="00CF22B6">
            <w:pPr>
              <w:jc w:val="center"/>
              <w:rPr>
                <w:b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31A" w:rsidRPr="00F70F51" w:rsidRDefault="0018331A" w:rsidP="00CF22B6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F70F51">
              <w:rPr>
                <w:rFonts w:ascii="標楷體" w:eastAsia="標楷體" w:hAnsi="標楷體" w:hint="eastAsia"/>
                <w:b/>
                <w:sz w:val="20"/>
                <w:szCs w:val="20"/>
              </w:rPr>
              <w:t>二下</w:t>
            </w:r>
          </w:p>
        </w:tc>
      </w:tr>
    </w:tbl>
    <w:p w:rsidR="0018331A" w:rsidRDefault="0018331A" w:rsidP="00741E56">
      <w:pPr>
        <w:jc w:val="center"/>
        <w:rPr>
          <w:rFonts w:ascii="標楷體" w:eastAsia="標楷體" w:hAnsi="標楷體"/>
          <w:sz w:val="32"/>
          <w:szCs w:val="32"/>
        </w:rPr>
      </w:pPr>
    </w:p>
    <w:p w:rsidR="0018331A" w:rsidRPr="00A929CD" w:rsidRDefault="0018331A" w:rsidP="00741E56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水產養殖系</w:t>
      </w:r>
      <w:r>
        <w:rPr>
          <w:rFonts w:ascii="標楷體" w:eastAsia="標楷體" w:hAnsi="標楷體"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sz w:val="32"/>
          <w:szCs w:val="32"/>
        </w:rPr>
        <w:t>日四技</w:t>
      </w:r>
      <w:r w:rsidRPr="00F70F51">
        <w:rPr>
          <w:rFonts w:ascii="標楷體" w:eastAsia="SimSun" w:hAnsi="標楷體"/>
          <w:b/>
          <w:sz w:val="32"/>
          <w:szCs w:val="32"/>
          <w:u w:val="single"/>
        </w:rPr>
        <w:t>102</w:t>
      </w:r>
      <w:r>
        <w:rPr>
          <w:rFonts w:ascii="標楷體" w:eastAsia="標楷體" w:hAnsi="標楷體"/>
          <w:sz w:val="32"/>
          <w:szCs w:val="32"/>
        </w:rPr>
        <w:t xml:space="preserve"> </w:t>
      </w:r>
      <w:r w:rsidRPr="00A929CD">
        <w:rPr>
          <w:rFonts w:ascii="標楷體" w:eastAsia="標楷體" w:hAnsi="標楷體" w:hint="eastAsia"/>
          <w:sz w:val="32"/>
          <w:szCs w:val="32"/>
        </w:rPr>
        <w:t>級課程規劃修正前後對照表</w:t>
      </w:r>
    </w:p>
    <w:p w:rsidR="0018331A" w:rsidRPr="00A929CD" w:rsidRDefault="0018331A" w:rsidP="00741E56">
      <w:pPr>
        <w:rPr>
          <w:rFonts w:ascii="標楷體" w:eastAsia="標楷體" w:hAnsi="標楷體"/>
        </w:rPr>
      </w:pPr>
    </w:p>
    <w:tbl>
      <w:tblPr>
        <w:tblW w:w="9615" w:type="dxa"/>
        <w:tblInd w:w="1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655"/>
        <w:gridCol w:w="3480"/>
        <w:gridCol w:w="3480"/>
      </w:tblGrid>
      <w:tr w:rsidR="0018331A" w:rsidRPr="00A929CD" w:rsidTr="00741E56">
        <w:trPr>
          <w:trHeight w:val="397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31A" w:rsidRPr="00A929CD" w:rsidRDefault="0018331A" w:rsidP="00741E56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929CD">
              <w:rPr>
                <w:rFonts w:ascii="標楷體" w:eastAsia="標楷體" w:hAnsi="標楷體" w:cs="新細明體" w:hint="eastAsia"/>
                <w:kern w:val="0"/>
              </w:rPr>
              <w:t>項目</w:t>
            </w:r>
          </w:p>
          <w:p w:rsidR="0018331A" w:rsidRPr="00A929CD" w:rsidRDefault="0018331A" w:rsidP="00741E56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A929CD">
              <w:rPr>
                <w:rFonts w:ascii="標楷體" w:eastAsia="標楷體" w:hAnsi="標楷體" w:cs="新細明體"/>
                <w:b/>
                <w:kern w:val="0"/>
              </w:rPr>
              <w:t>(</w:t>
            </w:r>
            <w:r w:rsidRPr="00A929CD">
              <w:rPr>
                <w:rFonts w:ascii="標楷體" w:eastAsia="標楷體" w:hAnsi="標楷體" w:cs="新細明體" w:hint="eastAsia"/>
                <w:b/>
                <w:kern w:val="0"/>
              </w:rPr>
              <w:t>修正項目請用粗體字</w:t>
            </w:r>
            <w:r w:rsidRPr="00A929CD">
              <w:rPr>
                <w:rFonts w:ascii="標楷體" w:eastAsia="標楷體" w:hAnsi="標楷體" w:cs="新細明體"/>
                <w:b/>
                <w:kern w:val="0"/>
              </w:rPr>
              <w:t>)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31A" w:rsidRPr="00A929CD" w:rsidRDefault="0018331A" w:rsidP="00741E56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929CD">
              <w:rPr>
                <w:rFonts w:ascii="標楷體" w:eastAsia="標楷體" w:hAnsi="標楷體" w:cs="新細明體" w:hint="eastAsia"/>
                <w:kern w:val="0"/>
              </w:rPr>
              <w:t>修正前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31A" w:rsidRPr="00C63B92" w:rsidRDefault="0018331A" w:rsidP="00741E56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C63B92">
              <w:rPr>
                <w:rFonts w:ascii="標楷體" w:eastAsia="標楷體" w:hAnsi="標楷體" w:cs="新細明體" w:hint="eastAsia"/>
                <w:kern w:val="0"/>
              </w:rPr>
              <w:t>修正後</w:t>
            </w:r>
          </w:p>
        </w:tc>
      </w:tr>
      <w:tr w:rsidR="0018331A" w:rsidRPr="00A929CD" w:rsidTr="00F70F51">
        <w:trPr>
          <w:trHeight w:val="340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31A" w:rsidRPr="00A929CD" w:rsidRDefault="0018331A" w:rsidP="00F70F5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929CD">
              <w:rPr>
                <w:rFonts w:ascii="標楷體" w:eastAsia="標楷體" w:hAnsi="標楷體" w:cs="新細明體" w:hint="eastAsia"/>
                <w:kern w:val="0"/>
              </w:rPr>
              <w:t>科目類別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31A" w:rsidRPr="00A929CD" w:rsidRDefault="0018331A" w:rsidP="00741E56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專業必修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31A" w:rsidRPr="00A929CD" w:rsidRDefault="0018331A" w:rsidP="00741E56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專業必修</w:t>
            </w:r>
          </w:p>
        </w:tc>
      </w:tr>
      <w:tr w:rsidR="0018331A" w:rsidRPr="00A929CD" w:rsidTr="00F70F51">
        <w:trPr>
          <w:trHeight w:val="340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31A" w:rsidRPr="00A929CD" w:rsidRDefault="0018331A" w:rsidP="00741E56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929CD">
              <w:rPr>
                <w:rFonts w:ascii="標楷體" w:eastAsia="標楷體" w:hAnsi="標楷體" w:cs="新細明體" w:hint="eastAsia"/>
                <w:kern w:val="0"/>
              </w:rPr>
              <w:t>科目名稱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31A" w:rsidRPr="00FB1783" w:rsidRDefault="0018331A" w:rsidP="00741E56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水質學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31A" w:rsidRPr="00FB1783" w:rsidRDefault="0018331A" w:rsidP="00741E56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水質學</w:t>
            </w:r>
          </w:p>
        </w:tc>
      </w:tr>
      <w:tr w:rsidR="0018331A" w:rsidRPr="00A929CD" w:rsidTr="00F70F51">
        <w:trPr>
          <w:trHeight w:val="340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31A" w:rsidRPr="00A929CD" w:rsidRDefault="0018331A" w:rsidP="00741E56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929CD">
              <w:rPr>
                <w:rFonts w:ascii="標楷體" w:eastAsia="標楷體" w:hAnsi="標楷體" w:cs="新細明體" w:hint="eastAsia"/>
                <w:kern w:val="0"/>
              </w:rPr>
              <w:t>學分數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31A" w:rsidRPr="00741E56" w:rsidRDefault="0018331A" w:rsidP="00741E56">
            <w:pPr>
              <w:jc w:val="center"/>
            </w:pPr>
            <w:r w:rsidRPr="00741E56">
              <w:t>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31A" w:rsidRPr="00F70F51" w:rsidRDefault="0018331A" w:rsidP="00741E56">
            <w:pPr>
              <w:widowControl/>
              <w:jc w:val="center"/>
              <w:rPr>
                <w:rFonts w:eastAsia="標楷體"/>
                <w:b/>
                <w:kern w:val="0"/>
              </w:rPr>
            </w:pPr>
            <w:r w:rsidRPr="00F70F51">
              <w:rPr>
                <w:rFonts w:eastAsia="標楷體"/>
                <w:b/>
                <w:kern w:val="0"/>
              </w:rPr>
              <w:t>3</w:t>
            </w:r>
          </w:p>
        </w:tc>
      </w:tr>
      <w:tr w:rsidR="0018331A" w:rsidRPr="00A929CD" w:rsidTr="00F70F51">
        <w:trPr>
          <w:trHeight w:val="340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31A" w:rsidRPr="00A929CD" w:rsidRDefault="0018331A" w:rsidP="00741E56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929CD">
              <w:rPr>
                <w:rFonts w:ascii="標楷體" w:eastAsia="標楷體" w:hAnsi="標楷體" w:cs="新細明體" w:hint="eastAsia"/>
                <w:kern w:val="0"/>
              </w:rPr>
              <w:t>時數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31A" w:rsidRPr="00741E56" w:rsidRDefault="0018331A" w:rsidP="00741E56">
            <w:pPr>
              <w:jc w:val="center"/>
            </w:pPr>
            <w:r w:rsidRPr="00741E56">
              <w:t>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31A" w:rsidRPr="00F70F51" w:rsidRDefault="0018331A" w:rsidP="00741E56">
            <w:pPr>
              <w:widowControl/>
              <w:jc w:val="center"/>
              <w:rPr>
                <w:rFonts w:eastAsia="標楷體"/>
                <w:b/>
                <w:kern w:val="0"/>
              </w:rPr>
            </w:pPr>
            <w:r w:rsidRPr="00F70F51">
              <w:rPr>
                <w:rFonts w:eastAsia="標楷體"/>
                <w:b/>
                <w:kern w:val="0"/>
              </w:rPr>
              <w:t>3</w:t>
            </w:r>
          </w:p>
        </w:tc>
      </w:tr>
      <w:tr w:rsidR="0018331A" w:rsidRPr="00A929CD" w:rsidTr="00741E56">
        <w:trPr>
          <w:trHeight w:val="397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31A" w:rsidRPr="00A929CD" w:rsidRDefault="0018331A" w:rsidP="00741E56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929CD">
              <w:rPr>
                <w:rFonts w:ascii="標楷體" w:eastAsia="標楷體" w:hAnsi="標楷體" w:cs="新細明體" w:hint="eastAsia"/>
                <w:kern w:val="0"/>
              </w:rPr>
              <w:t>開課時程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31A" w:rsidRPr="00563E53" w:rsidRDefault="0018331A" w:rsidP="00741E56">
            <w:pPr>
              <w:jc w:val="center"/>
              <w:rPr>
                <w:b/>
              </w:rPr>
            </w:pPr>
            <w:r w:rsidRPr="002F1432">
              <w:rPr>
                <w:rFonts w:ascii="標楷體" w:eastAsia="標楷體" w:hAnsi="標楷體" w:hint="eastAsia"/>
                <w:sz w:val="20"/>
                <w:szCs w:val="20"/>
              </w:rPr>
              <w:t>二上</w:t>
            </w:r>
            <w:r w:rsidRPr="000C008B">
              <w:rPr>
                <w:rFonts w:ascii="標楷體" w:eastAsia="標楷體" w:hAnsi="標楷體" w:hint="eastAsia"/>
                <w:b/>
                <w:sz w:val="20"/>
                <w:szCs w:val="20"/>
              </w:rPr>
              <w:t>、二下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31A" w:rsidRPr="00F70F51" w:rsidRDefault="0018331A" w:rsidP="00741E56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F70F51">
              <w:rPr>
                <w:rFonts w:ascii="標楷體" w:eastAsia="標楷體" w:hAnsi="標楷體" w:hint="eastAsia"/>
                <w:b/>
                <w:sz w:val="20"/>
                <w:szCs w:val="20"/>
              </w:rPr>
              <w:t>二上</w:t>
            </w:r>
          </w:p>
        </w:tc>
      </w:tr>
    </w:tbl>
    <w:p w:rsidR="0018331A" w:rsidRDefault="0018331A">
      <w:pPr>
        <w:rPr>
          <w:rFonts w:ascii="標楷體" w:eastAsia="標楷體" w:hAnsi="標楷體"/>
        </w:rPr>
      </w:pPr>
    </w:p>
    <w:p w:rsidR="0018331A" w:rsidRPr="00A929CD" w:rsidRDefault="0018331A" w:rsidP="00741E56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水產養殖系</w:t>
      </w:r>
      <w:r>
        <w:rPr>
          <w:rFonts w:ascii="標楷體" w:eastAsia="標楷體" w:hAnsi="標楷體"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sz w:val="32"/>
          <w:szCs w:val="32"/>
        </w:rPr>
        <w:t>日四技</w:t>
      </w:r>
      <w:r w:rsidRPr="00F70F51">
        <w:rPr>
          <w:rFonts w:ascii="標楷體" w:eastAsia="SimSun" w:hAnsi="標楷體"/>
          <w:b/>
          <w:sz w:val="32"/>
          <w:szCs w:val="32"/>
          <w:u w:val="single"/>
        </w:rPr>
        <w:t>102</w:t>
      </w:r>
      <w:r w:rsidRPr="00F70F51">
        <w:rPr>
          <w:rFonts w:ascii="標楷體" w:eastAsia="SimSun" w:hAnsi="標楷體"/>
          <w:b/>
          <w:sz w:val="32"/>
          <w:szCs w:val="32"/>
        </w:rPr>
        <w:t xml:space="preserve"> </w:t>
      </w:r>
      <w:r w:rsidRPr="00A929CD">
        <w:rPr>
          <w:rFonts w:ascii="標楷體" w:eastAsia="標楷體" w:hAnsi="標楷體" w:hint="eastAsia"/>
          <w:sz w:val="32"/>
          <w:szCs w:val="32"/>
        </w:rPr>
        <w:t>級課程規劃修正前後對照表</w:t>
      </w:r>
    </w:p>
    <w:p w:rsidR="0018331A" w:rsidRPr="00A929CD" w:rsidRDefault="0018331A" w:rsidP="00741E56">
      <w:pPr>
        <w:rPr>
          <w:rFonts w:ascii="標楷體" w:eastAsia="標楷體" w:hAnsi="標楷體"/>
        </w:rPr>
      </w:pPr>
    </w:p>
    <w:tbl>
      <w:tblPr>
        <w:tblW w:w="9615" w:type="dxa"/>
        <w:tblInd w:w="1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655"/>
        <w:gridCol w:w="3480"/>
        <w:gridCol w:w="3480"/>
      </w:tblGrid>
      <w:tr w:rsidR="0018331A" w:rsidRPr="00A929CD" w:rsidTr="00741E56">
        <w:trPr>
          <w:trHeight w:val="397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31A" w:rsidRPr="00A929CD" w:rsidRDefault="0018331A" w:rsidP="00741E56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929CD">
              <w:rPr>
                <w:rFonts w:ascii="標楷體" w:eastAsia="標楷體" w:hAnsi="標楷體" w:cs="新細明體" w:hint="eastAsia"/>
                <w:kern w:val="0"/>
              </w:rPr>
              <w:t>項目</w:t>
            </w:r>
          </w:p>
          <w:p w:rsidR="0018331A" w:rsidRPr="00A929CD" w:rsidRDefault="0018331A" w:rsidP="00741E56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A929CD">
              <w:rPr>
                <w:rFonts w:ascii="標楷體" w:eastAsia="標楷體" w:hAnsi="標楷體" w:cs="新細明體"/>
                <w:b/>
                <w:kern w:val="0"/>
              </w:rPr>
              <w:t>(</w:t>
            </w:r>
            <w:r w:rsidRPr="00A929CD">
              <w:rPr>
                <w:rFonts w:ascii="標楷體" w:eastAsia="標楷體" w:hAnsi="標楷體" w:cs="新細明體" w:hint="eastAsia"/>
                <w:b/>
                <w:kern w:val="0"/>
              </w:rPr>
              <w:t>修正項目請用粗體字</w:t>
            </w:r>
            <w:r w:rsidRPr="00A929CD">
              <w:rPr>
                <w:rFonts w:ascii="標楷體" w:eastAsia="標楷體" w:hAnsi="標楷體" w:cs="新細明體"/>
                <w:b/>
                <w:kern w:val="0"/>
              </w:rPr>
              <w:t>)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31A" w:rsidRPr="00A929CD" w:rsidRDefault="0018331A" w:rsidP="00741E56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929CD">
              <w:rPr>
                <w:rFonts w:ascii="標楷體" w:eastAsia="標楷體" w:hAnsi="標楷體" w:cs="新細明體" w:hint="eastAsia"/>
                <w:kern w:val="0"/>
              </w:rPr>
              <w:t>修正前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31A" w:rsidRPr="00C63B92" w:rsidRDefault="0018331A" w:rsidP="00741E56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C63B92">
              <w:rPr>
                <w:rFonts w:ascii="標楷體" w:eastAsia="標楷體" w:hAnsi="標楷體" w:cs="新細明體" w:hint="eastAsia"/>
                <w:kern w:val="0"/>
              </w:rPr>
              <w:t>修正後</w:t>
            </w:r>
          </w:p>
        </w:tc>
      </w:tr>
      <w:tr w:rsidR="0018331A" w:rsidRPr="00A929CD" w:rsidTr="00F70F51">
        <w:trPr>
          <w:trHeight w:val="340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31A" w:rsidRPr="00A929CD" w:rsidRDefault="0018331A" w:rsidP="00741E56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929CD">
              <w:rPr>
                <w:rFonts w:ascii="標楷體" w:eastAsia="標楷體" w:hAnsi="標楷體" w:cs="新細明體" w:hint="eastAsia"/>
                <w:kern w:val="0"/>
              </w:rPr>
              <w:t>科目類別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31A" w:rsidRPr="00A929CD" w:rsidRDefault="0018331A" w:rsidP="00741E56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專業必修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31A" w:rsidRPr="00A929CD" w:rsidRDefault="0018331A" w:rsidP="00741E56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專業必修</w:t>
            </w:r>
          </w:p>
        </w:tc>
      </w:tr>
      <w:tr w:rsidR="0018331A" w:rsidRPr="00A929CD" w:rsidTr="00F70F51">
        <w:trPr>
          <w:trHeight w:val="340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31A" w:rsidRPr="00A929CD" w:rsidRDefault="0018331A" w:rsidP="00741E56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929CD">
              <w:rPr>
                <w:rFonts w:ascii="標楷體" w:eastAsia="標楷體" w:hAnsi="標楷體" w:cs="新細明體" w:hint="eastAsia"/>
                <w:kern w:val="0"/>
              </w:rPr>
              <w:t>科目名稱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31A" w:rsidRPr="00FB1783" w:rsidRDefault="0018331A" w:rsidP="00741E56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水質學實驗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31A" w:rsidRPr="00FB1783" w:rsidRDefault="0018331A" w:rsidP="00741E56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水質學實驗</w:t>
            </w:r>
          </w:p>
        </w:tc>
      </w:tr>
      <w:tr w:rsidR="0018331A" w:rsidRPr="00A929CD" w:rsidTr="00F70F51">
        <w:trPr>
          <w:trHeight w:val="340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31A" w:rsidRPr="00A929CD" w:rsidRDefault="0018331A" w:rsidP="00741E56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929CD">
              <w:rPr>
                <w:rFonts w:ascii="標楷體" w:eastAsia="標楷體" w:hAnsi="標楷體" w:cs="新細明體" w:hint="eastAsia"/>
                <w:kern w:val="0"/>
              </w:rPr>
              <w:t>學分數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31A" w:rsidRPr="00741E56" w:rsidRDefault="0018331A" w:rsidP="00741E56">
            <w:pPr>
              <w:jc w:val="center"/>
            </w:pPr>
            <w:r w:rsidRPr="00741E56">
              <w:t>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31A" w:rsidRPr="00F70F51" w:rsidRDefault="0018331A" w:rsidP="00741E56">
            <w:pPr>
              <w:widowControl/>
              <w:jc w:val="center"/>
              <w:rPr>
                <w:rFonts w:eastAsia="標楷體"/>
                <w:b/>
                <w:kern w:val="0"/>
              </w:rPr>
            </w:pPr>
            <w:r w:rsidRPr="00F70F51">
              <w:rPr>
                <w:rFonts w:eastAsia="標楷體"/>
                <w:b/>
                <w:kern w:val="0"/>
              </w:rPr>
              <w:t>1</w:t>
            </w:r>
          </w:p>
        </w:tc>
      </w:tr>
      <w:tr w:rsidR="0018331A" w:rsidRPr="00A929CD" w:rsidTr="00F70F51">
        <w:trPr>
          <w:trHeight w:val="340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31A" w:rsidRPr="00A929CD" w:rsidRDefault="0018331A" w:rsidP="00741E56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929CD">
              <w:rPr>
                <w:rFonts w:ascii="標楷體" w:eastAsia="標楷體" w:hAnsi="標楷體" w:cs="新細明體" w:hint="eastAsia"/>
                <w:kern w:val="0"/>
              </w:rPr>
              <w:t>時數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31A" w:rsidRPr="00741E56" w:rsidRDefault="0018331A" w:rsidP="00741E56">
            <w:pPr>
              <w:jc w:val="center"/>
            </w:pPr>
            <w:r w:rsidRPr="00741E56">
              <w:t>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31A" w:rsidRPr="00F70F51" w:rsidRDefault="0018331A" w:rsidP="00741E56">
            <w:pPr>
              <w:widowControl/>
              <w:jc w:val="center"/>
              <w:rPr>
                <w:rFonts w:eastAsia="標楷體"/>
                <w:b/>
                <w:kern w:val="0"/>
              </w:rPr>
            </w:pPr>
            <w:r w:rsidRPr="00F70F51">
              <w:rPr>
                <w:rFonts w:eastAsia="標楷體"/>
                <w:b/>
                <w:kern w:val="0"/>
              </w:rPr>
              <w:t>3</w:t>
            </w:r>
          </w:p>
        </w:tc>
      </w:tr>
      <w:tr w:rsidR="0018331A" w:rsidRPr="00A929CD" w:rsidTr="00F70F51">
        <w:trPr>
          <w:trHeight w:val="340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31A" w:rsidRPr="00A929CD" w:rsidRDefault="0018331A" w:rsidP="00741E56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929CD">
              <w:rPr>
                <w:rFonts w:ascii="標楷體" w:eastAsia="標楷體" w:hAnsi="標楷體" w:cs="新細明體" w:hint="eastAsia"/>
                <w:kern w:val="0"/>
              </w:rPr>
              <w:t>開課時程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31A" w:rsidRPr="00563E53" w:rsidRDefault="0018331A" w:rsidP="00741E56">
            <w:pPr>
              <w:jc w:val="center"/>
              <w:rPr>
                <w:b/>
              </w:rPr>
            </w:pPr>
            <w:r w:rsidRPr="002F1432">
              <w:rPr>
                <w:rFonts w:ascii="標楷體" w:eastAsia="標楷體" w:hAnsi="標楷體" w:hint="eastAsia"/>
                <w:sz w:val="20"/>
                <w:szCs w:val="20"/>
              </w:rPr>
              <w:t>二上</w:t>
            </w:r>
            <w:r w:rsidRPr="000C008B">
              <w:rPr>
                <w:rFonts w:ascii="標楷體" w:eastAsia="標楷體" w:hAnsi="標楷體" w:hint="eastAsia"/>
                <w:b/>
                <w:sz w:val="20"/>
                <w:szCs w:val="20"/>
              </w:rPr>
              <w:t>、二下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31A" w:rsidRPr="00F70F51" w:rsidRDefault="0018331A" w:rsidP="00741E56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F70F51">
              <w:rPr>
                <w:rFonts w:ascii="標楷體" w:eastAsia="標楷體" w:hAnsi="標楷體" w:hint="eastAsia"/>
                <w:b/>
                <w:sz w:val="20"/>
                <w:szCs w:val="20"/>
              </w:rPr>
              <w:t>二上</w:t>
            </w:r>
          </w:p>
        </w:tc>
      </w:tr>
    </w:tbl>
    <w:p w:rsidR="0018331A" w:rsidRPr="00A929CD" w:rsidRDefault="0018331A">
      <w:pPr>
        <w:rPr>
          <w:rFonts w:ascii="標楷體" w:eastAsia="標楷體" w:hAnsi="標楷體"/>
        </w:rPr>
      </w:pPr>
    </w:p>
    <w:sectPr w:rsidR="0018331A" w:rsidRPr="00A929CD" w:rsidSect="00A929CD">
      <w:pgSz w:w="11906" w:h="16838" w:code="9"/>
      <w:pgMar w:top="1134" w:right="1134" w:bottom="1134" w:left="1134" w:header="539" w:footer="680" w:gutter="0"/>
      <w:cols w:space="425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331A" w:rsidRDefault="0018331A" w:rsidP="002D3EE0">
      <w:r>
        <w:separator/>
      </w:r>
    </w:p>
  </w:endnote>
  <w:endnote w:type="continuationSeparator" w:id="0">
    <w:p w:rsidR="0018331A" w:rsidRDefault="0018331A" w:rsidP="002D3E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湞憤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331A" w:rsidRDefault="0018331A" w:rsidP="002D3EE0">
      <w:r>
        <w:separator/>
      </w:r>
    </w:p>
  </w:footnote>
  <w:footnote w:type="continuationSeparator" w:id="0">
    <w:p w:rsidR="0018331A" w:rsidRDefault="0018331A" w:rsidP="002D3EE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rawingGridHorizontalSpacing w:val="120"/>
  <w:displayHorizontalDrawingGridEvery w:val="2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5842"/>
    <w:rsid w:val="000137FB"/>
    <w:rsid w:val="000C008B"/>
    <w:rsid w:val="000E3E97"/>
    <w:rsid w:val="000E600D"/>
    <w:rsid w:val="00146A5F"/>
    <w:rsid w:val="001526A9"/>
    <w:rsid w:val="0018331A"/>
    <w:rsid w:val="0019789C"/>
    <w:rsid w:val="002201AB"/>
    <w:rsid w:val="00230192"/>
    <w:rsid w:val="00267E04"/>
    <w:rsid w:val="002B0D55"/>
    <w:rsid w:val="002D3EE0"/>
    <w:rsid w:val="002F1432"/>
    <w:rsid w:val="00372D97"/>
    <w:rsid w:val="003E14CB"/>
    <w:rsid w:val="00547C7C"/>
    <w:rsid w:val="00563E53"/>
    <w:rsid w:val="00585842"/>
    <w:rsid w:val="00590ED4"/>
    <w:rsid w:val="00634702"/>
    <w:rsid w:val="006A0FDB"/>
    <w:rsid w:val="006D70D0"/>
    <w:rsid w:val="00713FE6"/>
    <w:rsid w:val="00741E56"/>
    <w:rsid w:val="0075190E"/>
    <w:rsid w:val="00866148"/>
    <w:rsid w:val="0086731A"/>
    <w:rsid w:val="00917C9B"/>
    <w:rsid w:val="00966727"/>
    <w:rsid w:val="00977A1F"/>
    <w:rsid w:val="00983572"/>
    <w:rsid w:val="00987D29"/>
    <w:rsid w:val="00A210F1"/>
    <w:rsid w:val="00A447E5"/>
    <w:rsid w:val="00A929CD"/>
    <w:rsid w:val="00B91D15"/>
    <w:rsid w:val="00C63B92"/>
    <w:rsid w:val="00CA60D5"/>
    <w:rsid w:val="00CC7AA4"/>
    <w:rsid w:val="00CF22B6"/>
    <w:rsid w:val="00D4790F"/>
    <w:rsid w:val="00D9727B"/>
    <w:rsid w:val="00DA1BCE"/>
    <w:rsid w:val="00E87B45"/>
    <w:rsid w:val="00EC7AF8"/>
    <w:rsid w:val="00F46A46"/>
    <w:rsid w:val="00F6672F"/>
    <w:rsid w:val="00F70F51"/>
    <w:rsid w:val="00F876DF"/>
    <w:rsid w:val="00FB1783"/>
    <w:rsid w:val="00FE3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192"/>
    <w:pPr>
      <w:widowControl w:val="0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字元"/>
    <w:basedOn w:val="Normal"/>
    <w:uiPriority w:val="99"/>
    <w:rsid w:val="00146A5F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6A0FD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49C"/>
    <w:rPr>
      <w:rFonts w:asciiTheme="majorHAnsi" w:eastAsiaTheme="majorEastAsia" w:hAnsiTheme="majorHAnsi" w:cstheme="majorBidi"/>
      <w:sz w:val="0"/>
      <w:szCs w:val="0"/>
    </w:rPr>
  </w:style>
  <w:style w:type="paragraph" w:styleId="Header">
    <w:name w:val="header"/>
    <w:basedOn w:val="Normal"/>
    <w:link w:val="HeaderChar"/>
    <w:uiPriority w:val="99"/>
    <w:rsid w:val="002D3E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D3EE0"/>
    <w:rPr>
      <w:rFonts w:cs="Times New Roman"/>
      <w:kern w:val="2"/>
    </w:rPr>
  </w:style>
  <w:style w:type="paragraph" w:styleId="Footer">
    <w:name w:val="footer"/>
    <w:basedOn w:val="Normal"/>
    <w:link w:val="FooterChar"/>
    <w:uiPriority w:val="99"/>
    <w:rsid w:val="002D3E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D3EE0"/>
    <w:rPr>
      <w:rFonts w:cs="Times New Roman"/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831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146</Words>
  <Characters>836</Characters>
  <Application>Microsoft Office Outlook</Application>
  <DocSecurity>0</DocSecurity>
  <Lines>0</Lines>
  <Paragraphs>0</Paragraphs>
  <ScaleCrop>false</ScaleCrop>
  <Company>CMT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_________系所____級課程規劃修正前後對照表</dc:title>
  <dc:subject/>
  <dc:creator>USER</dc:creator>
  <cp:keywords/>
  <dc:description/>
  <cp:lastModifiedBy>user</cp:lastModifiedBy>
  <cp:revision>2</cp:revision>
  <cp:lastPrinted>2014-03-20T08:11:00Z</cp:lastPrinted>
  <dcterms:created xsi:type="dcterms:W3CDTF">2014-04-08T08:47:00Z</dcterms:created>
  <dcterms:modified xsi:type="dcterms:W3CDTF">2014-04-08T08:47:00Z</dcterms:modified>
</cp:coreProperties>
</file>