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C6" w:rsidRDefault="003F42C6" w:rsidP="00E73E36">
      <w:pPr>
        <w:tabs>
          <w:tab w:val="left" w:pos="180"/>
          <w:tab w:val="left" w:pos="510"/>
          <w:tab w:val="left" w:pos="680"/>
          <w:tab w:val="left" w:pos="964"/>
        </w:tabs>
        <w:snapToGrid w:val="0"/>
        <w:jc w:val="center"/>
        <w:rPr>
          <w:rFonts w:ascii="Times New Roman" w:eastAsia="標楷體"/>
          <w:sz w:val="36"/>
          <w:szCs w:val="36"/>
        </w:rPr>
      </w:pPr>
      <w:bookmarkStart w:id="0" w:name="_GoBack"/>
      <w:bookmarkEnd w:id="0"/>
    </w:p>
    <w:p w:rsidR="003F42C6" w:rsidRPr="00200714" w:rsidRDefault="003F42C6" w:rsidP="00E73E36">
      <w:pPr>
        <w:tabs>
          <w:tab w:val="left" w:pos="180"/>
          <w:tab w:val="left" w:pos="510"/>
          <w:tab w:val="left" w:pos="680"/>
          <w:tab w:val="left" w:pos="964"/>
        </w:tabs>
        <w:snapToGrid w:val="0"/>
        <w:jc w:val="center"/>
        <w:rPr>
          <w:rFonts w:ascii="Times New Roman" w:eastAsia="標楷體"/>
          <w:sz w:val="36"/>
          <w:szCs w:val="36"/>
        </w:rPr>
      </w:pPr>
      <w:r w:rsidRPr="00E73E36">
        <w:rPr>
          <w:rFonts w:ascii="Times New Roman" w:eastAsia="標楷體" w:hint="eastAsia"/>
          <w:sz w:val="36"/>
          <w:szCs w:val="36"/>
        </w:rPr>
        <w:t>國立澎湖科技大學教師更正學期成績申請</w:t>
      </w:r>
      <w:r>
        <w:rPr>
          <w:rFonts w:ascii="Times New Roman" w:eastAsia="標楷體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6"/>
        <w:gridCol w:w="810"/>
        <w:gridCol w:w="6"/>
        <w:gridCol w:w="1749"/>
        <w:gridCol w:w="752"/>
        <w:gridCol w:w="781"/>
        <w:gridCol w:w="1680"/>
        <w:gridCol w:w="840"/>
        <w:gridCol w:w="840"/>
        <w:gridCol w:w="840"/>
        <w:gridCol w:w="840"/>
      </w:tblGrid>
      <w:tr w:rsidR="003F42C6" w:rsidRPr="00262DCE" w:rsidTr="001F39F2">
        <w:trPr>
          <w:trHeight w:val="810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2C6" w:rsidRPr="00262DCE" w:rsidRDefault="003F42C6" w:rsidP="00E73E36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262DC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</w:tcBorders>
            <w:vAlign w:val="center"/>
          </w:tcPr>
          <w:p w:rsidR="003F42C6" w:rsidRPr="00262DCE" w:rsidRDefault="003F42C6" w:rsidP="00F44ECB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auto"/>
            </w:tcBorders>
            <w:vAlign w:val="center"/>
          </w:tcPr>
          <w:p w:rsidR="003F42C6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3F42C6" w:rsidRPr="00262DCE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就讀系所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12" w:space="0" w:color="auto"/>
            </w:tcBorders>
          </w:tcPr>
          <w:p w:rsidR="003F42C6" w:rsidRDefault="003F42C6" w:rsidP="001F39F2">
            <w:pPr>
              <w:snapToGrid w:val="0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日間部</w:t>
            </w:r>
            <w:r w:rsidRPr="00262DCE">
              <w:rPr>
                <w:rFonts w:ascii="標楷體" w:eastAsia="標楷體" w:hAnsi="標楷體" w:hint="eastAsia"/>
              </w:rPr>
              <w:t>大學部</w:t>
            </w:r>
            <w:r w:rsidRPr="00262DCE">
              <w:rPr>
                <w:rFonts w:ascii="標楷體" w:eastAsia="標楷體" w:hAnsi="標楷體"/>
              </w:rPr>
              <w:t xml:space="preserve">  </w:t>
            </w:r>
          </w:p>
          <w:p w:rsidR="003F42C6" w:rsidRPr="00262DCE" w:rsidRDefault="003F42C6" w:rsidP="001F39F2">
            <w:pPr>
              <w:snapToGrid w:val="0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□進修部大學部</w:t>
            </w:r>
          </w:p>
          <w:p w:rsidR="003F42C6" w:rsidRPr="00262DCE" w:rsidRDefault="003F42C6" w:rsidP="001F39F2">
            <w:pPr>
              <w:snapToGrid w:val="0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日間部</w:t>
            </w:r>
            <w:r w:rsidRPr="00262DCE">
              <w:rPr>
                <w:rFonts w:ascii="標楷體" w:eastAsia="標楷體" w:hAnsi="標楷體" w:hint="eastAsia"/>
              </w:rPr>
              <w:t>碩士班</w:t>
            </w:r>
          </w:p>
          <w:p w:rsidR="003F42C6" w:rsidRDefault="003F42C6" w:rsidP="001F39F2">
            <w:pPr>
              <w:snapToGrid w:val="0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碩士在職專班</w:t>
            </w:r>
          </w:p>
          <w:p w:rsidR="003F42C6" w:rsidRPr="00262DCE" w:rsidRDefault="003F42C6" w:rsidP="001F39F2">
            <w:pPr>
              <w:snapToGrid w:val="0"/>
              <w:rPr>
                <w:rFonts w:ascii="標楷體" w:eastAsia="標楷體" w:hAnsi="標楷體"/>
              </w:rPr>
            </w:pPr>
          </w:p>
          <w:p w:rsidR="003F42C6" w:rsidRPr="00262DCE" w:rsidRDefault="003F42C6" w:rsidP="00F70496">
            <w:pPr>
              <w:spacing w:line="360" w:lineRule="atLeast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262DCE">
              <w:rPr>
                <w:rFonts w:ascii="標楷體" w:eastAsia="標楷體" w:hAnsi="標楷體" w:hint="eastAsia"/>
              </w:rPr>
              <w:t>系</w:t>
            </w:r>
            <w:r w:rsidRPr="001F39F2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2C6" w:rsidRPr="00262DCE" w:rsidRDefault="003F42C6" w:rsidP="00F70496">
            <w:pPr>
              <w:spacing w:line="360" w:lineRule="atLeast"/>
              <w:rPr>
                <w:rFonts w:ascii="標楷體" w:eastAsia="標楷體" w:hAnsi="標楷體"/>
                <w:spacing w:val="-12"/>
              </w:rPr>
            </w:pPr>
            <w:r w:rsidRPr="00262DCE">
              <w:rPr>
                <w:rFonts w:ascii="標楷體" w:eastAsia="標楷體" w:hAnsi="標楷體" w:hint="eastAsia"/>
                <w:spacing w:val="-12"/>
              </w:rPr>
              <w:t>更正</w:t>
            </w:r>
            <w:r>
              <w:rPr>
                <w:rFonts w:ascii="標楷體" w:eastAsia="標楷體" w:hAnsi="標楷體"/>
                <w:spacing w:val="-12"/>
              </w:rPr>
              <w:t xml:space="preserve">       </w:t>
            </w:r>
            <w:r w:rsidRPr="00262DCE">
              <w:rPr>
                <w:rFonts w:ascii="標楷體" w:eastAsia="標楷體" w:hAnsi="標楷體" w:hint="eastAsia"/>
                <w:spacing w:val="-12"/>
              </w:rPr>
              <w:t>學年度第</w:t>
            </w:r>
            <w:r w:rsidRPr="00262DCE">
              <w:rPr>
                <w:rFonts w:ascii="標楷體" w:eastAsia="標楷體" w:hAnsi="標楷體"/>
                <w:spacing w:val="-12"/>
              </w:rPr>
              <w:t xml:space="preserve">    </w:t>
            </w:r>
            <w:r w:rsidRPr="00262DCE">
              <w:rPr>
                <w:rFonts w:ascii="標楷體" w:eastAsia="標楷體" w:hAnsi="標楷體" w:hint="eastAsia"/>
                <w:spacing w:val="-12"/>
              </w:rPr>
              <w:t>學期成績</w:t>
            </w:r>
          </w:p>
        </w:tc>
      </w:tr>
      <w:tr w:rsidR="003F42C6" w:rsidRPr="00262DCE" w:rsidTr="00457B90">
        <w:trPr>
          <w:trHeight w:val="345"/>
          <w:jc w:val="center"/>
        </w:trPr>
        <w:tc>
          <w:tcPr>
            <w:tcW w:w="696" w:type="dxa"/>
            <w:vMerge w:val="restart"/>
            <w:tcBorders>
              <w:left w:val="single" w:sz="12" w:space="0" w:color="auto"/>
            </w:tcBorders>
            <w:vAlign w:val="center"/>
          </w:tcPr>
          <w:p w:rsidR="003F42C6" w:rsidRPr="00262DCE" w:rsidRDefault="003F42C6" w:rsidP="00E73E36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262D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65" w:type="dxa"/>
            <w:gridSpan w:val="3"/>
            <w:vMerge w:val="restart"/>
            <w:vAlign w:val="center"/>
          </w:tcPr>
          <w:p w:rsidR="003F42C6" w:rsidRPr="00262DCE" w:rsidRDefault="003F42C6" w:rsidP="00F44ECB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dxa"/>
            <w:vMerge/>
            <w:vAlign w:val="center"/>
          </w:tcPr>
          <w:p w:rsidR="003F42C6" w:rsidRPr="00262DCE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vMerge/>
            <w:vAlign w:val="center"/>
          </w:tcPr>
          <w:p w:rsidR="003F42C6" w:rsidRPr="00262DCE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2C6" w:rsidRPr="00262DCE" w:rsidRDefault="003F42C6" w:rsidP="00F70496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3F42C6" w:rsidRPr="00262DCE" w:rsidTr="00457B90">
        <w:trPr>
          <w:trHeight w:val="717"/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vAlign w:val="center"/>
          </w:tcPr>
          <w:p w:rsidR="003F42C6" w:rsidRDefault="003F42C6" w:rsidP="00E73E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3F42C6" w:rsidRPr="00262DCE" w:rsidRDefault="003F42C6" w:rsidP="00F44ECB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dxa"/>
            <w:vMerge/>
            <w:vAlign w:val="center"/>
          </w:tcPr>
          <w:p w:rsidR="003F42C6" w:rsidRPr="00262DCE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gridSpan w:val="2"/>
            <w:vMerge/>
            <w:vAlign w:val="center"/>
          </w:tcPr>
          <w:p w:rsidR="003F42C6" w:rsidRPr="00262DCE" w:rsidRDefault="003F42C6" w:rsidP="00F70496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C6" w:rsidRPr="00457B90" w:rsidRDefault="003F42C6" w:rsidP="00CC7E72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原成績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C6" w:rsidRPr="00457B90" w:rsidRDefault="003F42C6" w:rsidP="00F70496">
            <w:pPr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C6" w:rsidRPr="00457B90" w:rsidRDefault="003F42C6" w:rsidP="005B096D">
            <w:pPr>
              <w:spacing w:line="36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更正後</w:t>
            </w:r>
          </w:p>
          <w:p w:rsidR="003F42C6" w:rsidRPr="00457B90" w:rsidRDefault="003F42C6" w:rsidP="005B096D">
            <w:pPr>
              <w:spacing w:line="36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成績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2C6" w:rsidRPr="00457B90" w:rsidRDefault="003F42C6" w:rsidP="00F70496">
            <w:pPr>
              <w:spacing w:line="36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42C6" w:rsidRPr="00262DCE" w:rsidTr="00457B90">
        <w:trPr>
          <w:trHeight w:val="69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3F42C6" w:rsidRPr="00457B90" w:rsidRDefault="003F42C6" w:rsidP="00CC7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  <w:p w:rsidR="003F42C6" w:rsidRPr="00457B90" w:rsidRDefault="003F42C6" w:rsidP="00CC7E7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名稱</w:t>
            </w:r>
          </w:p>
        </w:tc>
        <w:tc>
          <w:tcPr>
            <w:tcW w:w="2565" w:type="dxa"/>
            <w:gridSpan w:val="3"/>
            <w:vAlign w:val="center"/>
          </w:tcPr>
          <w:p w:rsidR="003F42C6" w:rsidRPr="00457B90" w:rsidRDefault="003F42C6" w:rsidP="00F44EC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3F42C6" w:rsidRPr="00457B90" w:rsidRDefault="003F42C6" w:rsidP="00E73E3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  <w:p w:rsidR="003F42C6" w:rsidRPr="00457B90" w:rsidRDefault="003F42C6" w:rsidP="00E73E3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代碼</w:t>
            </w:r>
          </w:p>
        </w:tc>
        <w:tc>
          <w:tcPr>
            <w:tcW w:w="2461" w:type="dxa"/>
            <w:gridSpan w:val="2"/>
            <w:vAlign w:val="center"/>
          </w:tcPr>
          <w:p w:rsidR="003F42C6" w:rsidRPr="00457B90" w:rsidRDefault="003F42C6" w:rsidP="00F44EC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3F42C6" w:rsidRPr="00457B90" w:rsidRDefault="003F42C6" w:rsidP="00CC7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開課</w:t>
            </w:r>
          </w:p>
          <w:p w:rsidR="003F42C6" w:rsidRPr="00457B90" w:rsidRDefault="003F42C6" w:rsidP="00CC7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7B90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42C6" w:rsidRPr="00457B90" w:rsidRDefault="003F42C6" w:rsidP="00E73E3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42C6" w:rsidRPr="00262DCE" w:rsidTr="00457B90">
        <w:trPr>
          <w:cantSplit/>
          <w:trHeight w:val="1449"/>
          <w:jc w:val="center"/>
        </w:trPr>
        <w:tc>
          <w:tcPr>
            <w:tcW w:w="150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42C6" w:rsidRDefault="003F42C6" w:rsidP="004045E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計分方式</w:t>
            </w:r>
          </w:p>
          <w:p w:rsidR="003F42C6" w:rsidRPr="00262DCE" w:rsidRDefault="003F42C6" w:rsidP="004045E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及原學期成績計算說明</w:t>
            </w:r>
          </w:p>
        </w:tc>
        <w:tc>
          <w:tcPr>
            <w:tcW w:w="832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F42C6" w:rsidRPr="00262DCE" w:rsidRDefault="003F42C6" w:rsidP="004045E9">
            <w:pPr>
              <w:spacing w:before="60" w:after="60" w:line="360" w:lineRule="atLeast"/>
              <w:rPr>
                <w:rFonts w:ascii="標楷體" w:eastAsia="標楷體" w:hAnsi="標楷體"/>
                <w:sz w:val="20"/>
              </w:rPr>
            </w:pPr>
            <w:r w:rsidRPr="00262DCE">
              <w:rPr>
                <w:rFonts w:ascii="標楷體" w:eastAsia="標楷體" w:hAnsi="標楷體" w:hint="eastAsia"/>
                <w:sz w:val="20"/>
              </w:rPr>
              <w:t>（請註明各種考試、作業、報告等所佔之比例）</w:t>
            </w:r>
          </w:p>
          <w:p w:rsidR="003F42C6" w:rsidRPr="004045E9" w:rsidRDefault="003F42C6" w:rsidP="00F70496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F42C6" w:rsidRPr="00262DCE" w:rsidTr="00457B90">
        <w:trPr>
          <w:cantSplit/>
          <w:trHeight w:val="1413"/>
          <w:jc w:val="center"/>
        </w:trPr>
        <w:tc>
          <w:tcPr>
            <w:tcW w:w="150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42C6" w:rsidRDefault="003F42C6" w:rsidP="004045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更正原因</w:t>
            </w:r>
          </w:p>
          <w:p w:rsidR="003F42C6" w:rsidRPr="00F44ECB" w:rsidRDefault="003F42C6" w:rsidP="004045E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44ECB">
              <w:rPr>
                <w:rFonts w:ascii="標楷體" w:eastAsia="標楷體" w:hAnsi="標楷體" w:hint="eastAsia"/>
                <w:sz w:val="20"/>
              </w:rPr>
              <w:t>（請詳細說明）</w:t>
            </w:r>
          </w:p>
        </w:tc>
        <w:tc>
          <w:tcPr>
            <w:tcW w:w="832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F42C6" w:rsidRPr="00262DCE" w:rsidRDefault="003F42C6" w:rsidP="00F70496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3F42C6" w:rsidRPr="00262DCE" w:rsidTr="00457B90">
        <w:trPr>
          <w:trHeight w:val="1413"/>
          <w:jc w:val="center"/>
        </w:trPr>
        <w:tc>
          <w:tcPr>
            <w:tcW w:w="1512" w:type="dxa"/>
            <w:gridSpan w:val="3"/>
            <w:tcBorders>
              <w:left w:val="single" w:sz="12" w:space="0" w:color="auto"/>
            </w:tcBorders>
            <w:vAlign w:val="center"/>
          </w:tcPr>
          <w:p w:rsidR="003F42C6" w:rsidRDefault="003F42C6" w:rsidP="004045E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正確</w:t>
            </w:r>
          </w:p>
          <w:p w:rsidR="003F42C6" w:rsidRPr="00262DCE" w:rsidRDefault="003F42C6" w:rsidP="004045E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學期成績</w:t>
            </w:r>
          </w:p>
          <w:p w:rsidR="003F42C6" w:rsidRPr="00262DCE" w:rsidRDefault="003F42C6" w:rsidP="004045E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計算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321" w:type="dxa"/>
            <w:gridSpan w:val="8"/>
            <w:tcBorders>
              <w:right w:val="single" w:sz="12" w:space="0" w:color="auto"/>
            </w:tcBorders>
          </w:tcPr>
          <w:p w:rsidR="003F42C6" w:rsidRPr="004045E9" w:rsidRDefault="003F42C6" w:rsidP="004045E9">
            <w:pPr>
              <w:spacing w:before="60" w:after="60" w:line="3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42C6" w:rsidRPr="00262DCE" w:rsidTr="00457B90">
        <w:trPr>
          <w:trHeight w:val="885"/>
          <w:jc w:val="center"/>
        </w:trPr>
        <w:tc>
          <w:tcPr>
            <w:tcW w:w="1512" w:type="dxa"/>
            <w:gridSpan w:val="3"/>
            <w:tcBorders>
              <w:left w:val="single" w:sz="12" w:space="0" w:color="auto"/>
            </w:tcBorders>
            <w:vAlign w:val="center"/>
          </w:tcPr>
          <w:p w:rsidR="003F42C6" w:rsidRPr="00262DCE" w:rsidRDefault="003F42C6" w:rsidP="00F704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321" w:type="dxa"/>
            <w:gridSpan w:val="8"/>
            <w:tcBorders>
              <w:right w:val="single" w:sz="12" w:space="0" w:color="auto"/>
            </w:tcBorders>
          </w:tcPr>
          <w:p w:rsidR="003F42C6" w:rsidRPr="00262DCE" w:rsidRDefault="003F42C6" w:rsidP="00F70496">
            <w:pPr>
              <w:spacing w:before="60" w:line="360" w:lineRule="atLeast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□試卷</w:t>
            </w:r>
            <w:r w:rsidRPr="00262DCE">
              <w:rPr>
                <w:rFonts w:ascii="標楷體" w:eastAsia="標楷體" w:hAnsi="標楷體"/>
              </w:rPr>
              <w:t xml:space="preserve">  </w:t>
            </w:r>
            <w:r w:rsidRPr="00262DCE">
              <w:rPr>
                <w:rFonts w:ascii="標楷體" w:eastAsia="標楷體" w:hAnsi="標楷體" w:hint="eastAsia"/>
              </w:rPr>
              <w:t>□作業</w:t>
            </w:r>
            <w:r w:rsidRPr="00262DCE">
              <w:rPr>
                <w:rFonts w:ascii="標楷體" w:eastAsia="標楷體" w:hAnsi="標楷體"/>
              </w:rPr>
              <w:t xml:space="preserve">  </w:t>
            </w:r>
            <w:r w:rsidRPr="00262DCE">
              <w:rPr>
                <w:rFonts w:ascii="標楷體" w:eastAsia="標楷體" w:hAnsi="標楷體" w:hint="eastAsia"/>
              </w:rPr>
              <w:t>□報告</w:t>
            </w:r>
            <w:r w:rsidRPr="00262DCE">
              <w:rPr>
                <w:rFonts w:ascii="標楷體" w:eastAsia="標楷體" w:hAnsi="標楷體"/>
              </w:rPr>
              <w:t xml:space="preserve">  </w:t>
            </w:r>
            <w:r w:rsidRPr="0026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該科全班學生</w:t>
            </w:r>
            <w:r w:rsidRPr="00262DCE">
              <w:rPr>
                <w:rFonts w:ascii="標楷體" w:eastAsia="標楷體" w:hAnsi="標楷體" w:hint="eastAsia"/>
              </w:rPr>
              <w:t>成績</w:t>
            </w:r>
            <w:r>
              <w:rPr>
                <w:rFonts w:ascii="標楷體" w:eastAsia="標楷體" w:hAnsi="標楷體" w:hint="eastAsia"/>
              </w:rPr>
              <w:t>遞送單</w:t>
            </w:r>
          </w:p>
          <w:p w:rsidR="003F42C6" w:rsidRPr="00262DCE" w:rsidRDefault="003F42C6" w:rsidP="00F70496">
            <w:pPr>
              <w:spacing w:before="120" w:line="240" w:lineRule="exact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□其他：</w:t>
            </w:r>
            <w:r w:rsidRPr="00262DCE">
              <w:rPr>
                <w:rFonts w:ascii="標楷體" w:eastAsia="標楷體" w:hAnsi="標楷體"/>
              </w:rPr>
              <w:t xml:space="preserve">                                                                                    </w:t>
            </w:r>
          </w:p>
        </w:tc>
      </w:tr>
      <w:tr w:rsidR="003F42C6" w:rsidRPr="00262DCE" w:rsidTr="00457B90">
        <w:trPr>
          <w:trHeight w:val="1497"/>
          <w:jc w:val="center"/>
        </w:trPr>
        <w:tc>
          <w:tcPr>
            <w:tcW w:w="151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2C6" w:rsidRPr="00262DCE" w:rsidRDefault="003F42C6" w:rsidP="003962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申請教師</w:t>
            </w:r>
            <w:r w:rsidRPr="00262DCE">
              <w:rPr>
                <w:rFonts w:ascii="標楷體" w:eastAsia="標楷體" w:hAnsi="標楷體"/>
              </w:rPr>
              <w:br/>
            </w:r>
            <w:r w:rsidRPr="00262DCE">
              <w:rPr>
                <w:rFonts w:ascii="標楷體" w:eastAsia="標楷體" w:hAnsi="標楷體" w:hint="eastAsia"/>
              </w:rPr>
              <w:t>簽</w:t>
            </w:r>
            <w:r w:rsidRPr="00262DCE">
              <w:rPr>
                <w:rFonts w:ascii="標楷體" w:eastAsia="標楷體" w:hAnsi="標楷體"/>
              </w:rPr>
              <w:t xml:space="preserve">    </w:t>
            </w:r>
            <w:r w:rsidRPr="00262DC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8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3F42C6" w:rsidRPr="00262DCE" w:rsidRDefault="003F42C6" w:rsidP="004A23A2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2DCE">
              <w:rPr>
                <w:rFonts w:ascii="標楷體" w:eastAsia="標楷體" w:hAnsi="標楷體"/>
                <w:sz w:val="20"/>
              </w:rPr>
              <w:t xml:space="preserve">                                                           </w:t>
            </w:r>
          </w:p>
          <w:p w:rsidR="003F42C6" w:rsidRPr="004A23A2" w:rsidRDefault="003F42C6" w:rsidP="004A23A2">
            <w:pPr>
              <w:spacing w:line="200" w:lineRule="exact"/>
              <w:ind w:right="-9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A23A2">
              <w:rPr>
                <w:rFonts w:ascii="標楷體" w:eastAsia="標楷體" w:hAnsi="標楷體" w:hint="eastAsia"/>
                <w:sz w:val="22"/>
                <w:szCs w:val="22"/>
              </w:rPr>
              <w:t>□專任□專案□兼任</w:t>
            </w:r>
          </w:p>
          <w:p w:rsidR="003F42C6" w:rsidRPr="001C651E" w:rsidRDefault="003F42C6" w:rsidP="004A23A2">
            <w:pPr>
              <w:spacing w:line="200" w:lineRule="exact"/>
              <w:ind w:right="-91"/>
              <w:jc w:val="both"/>
              <w:rPr>
                <w:rFonts w:ascii="標楷體" w:eastAsia="標楷體" w:hAnsi="標楷體"/>
                <w:sz w:val="20"/>
              </w:rPr>
            </w:pPr>
          </w:p>
          <w:p w:rsidR="003F42C6" w:rsidRDefault="003F42C6" w:rsidP="005B096D">
            <w:pPr>
              <w:spacing w:line="200" w:lineRule="exact"/>
              <w:ind w:right="-91"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</w:p>
          <w:p w:rsidR="003F42C6" w:rsidRDefault="003F42C6" w:rsidP="005B096D">
            <w:pPr>
              <w:spacing w:line="200" w:lineRule="exact"/>
              <w:ind w:right="-91"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</w:p>
          <w:p w:rsidR="003F42C6" w:rsidRDefault="003F42C6" w:rsidP="005B096D">
            <w:pPr>
              <w:spacing w:line="200" w:lineRule="exact"/>
              <w:ind w:right="-91"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</w:p>
          <w:p w:rsidR="003F42C6" w:rsidRPr="001C651E" w:rsidRDefault="003F42C6" w:rsidP="005B096D">
            <w:pPr>
              <w:spacing w:line="200" w:lineRule="exact"/>
              <w:ind w:right="-91"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r w:rsidRPr="001C651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1C651E">
              <w:rPr>
                <w:rFonts w:ascii="標楷體" w:eastAsia="標楷體" w:hAnsi="標楷體" w:hint="eastAsia"/>
                <w:szCs w:val="24"/>
              </w:rPr>
              <w:t>月</w:t>
            </w:r>
            <w:r w:rsidRPr="001C651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C651E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F42C6" w:rsidRPr="00262DCE" w:rsidRDefault="003F42C6" w:rsidP="004A23A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/>
                <w:sz w:val="20"/>
              </w:rPr>
              <w:t xml:space="preserve">                </w:t>
            </w:r>
            <w:r w:rsidRPr="00262DCE">
              <w:rPr>
                <w:rFonts w:ascii="標楷體" w:eastAsia="標楷體" w:hAnsi="標楷體"/>
                <w:position w:val="-12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F42C6" w:rsidRPr="00262DCE" w:rsidRDefault="003F42C6" w:rsidP="00F704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5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F42C6" w:rsidRPr="004A23A2" w:rsidRDefault="003F42C6" w:rsidP="00447F9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A23A2">
              <w:rPr>
                <w:rFonts w:ascii="標楷體" w:eastAsia="標楷體" w:hAnsi="標楷體" w:hint="eastAsia"/>
                <w:szCs w:val="24"/>
              </w:rPr>
              <w:t>（</w:t>
            </w:r>
            <w:r w:rsidRPr="004A23A2">
              <w:rPr>
                <w:rFonts w:ascii="標楷體" w:eastAsia="標楷體" w:hAnsi="標楷體"/>
                <w:szCs w:val="24"/>
              </w:rPr>
              <w:t>O</w:t>
            </w:r>
            <w:r w:rsidRPr="004A23A2">
              <w:rPr>
                <w:rFonts w:ascii="標楷體" w:eastAsia="標楷體" w:hAnsi="標楷體" w:hint="eastAsia"/>
                <w:szCs w:val="24"/>
              </w:rPr>
              <w:t>）</w:t>
            </w:r>
            <w:r w:rsidRPr="004A23A2">
              <w:rPr>
                <w:rFonts w:ascii="標楷體" w:eastAsia="標楷體" w:hAnsi="標楷體"/>
                <w:szCs w:val="24"/>
              </w:rPr>
              <w:br/>
            </w:r>
            <w:r w:rsidRPr="004A23A2">
              <w:rPr>
                <w:rFonts w:ascii="標楷體" w:eastAsia="標楷體" w:hAnsi="標楷體" w:hint="eastAsia"/>
                <w:szCs w:val="24"/>
              </w:rPr>
              <w:t>（</w:t>
            </w:r>
            <w:r w:rsidRPr="004A23A2">
              <w:rPr>
                <w:rFonts w:ascii="標楷體" w:eastAsia="標楷體" w:hAnsi="標楷體"/>
                <w:szCs w:val="24"/>
              </w:rPr>
              <w:t>H</w:t>
            </w:r>
            <w:r w:rsidRPr="004A23A2">
              <w:rPr>
                <w:rFonts w:ascii="標楷體" w:eastAsia="標楷體" w:hAnsi="標楷體" w:hint="eastAsia"/>
                <w:szCs w:val="24"/>
              </w:rPr>
              <w:t>）</w:t>
            </w:r>
            <w:r w:rsidRPr="004A23A2">
              <w:rPr>
                <w:rFonts w:ascii="標楷體" w:eastAsia="標楷體" w:hAnsi="標楷體"/>
                <w:szCs w:val="24"/>
              </w:rPr>
              <w:br/>
            </w:r>
            <w:r w:rsidRPr="004A23A2">
              <w:rPr>
                <w:rFonts w:ascii="標楷體" w:eastAsia="標楷體" w:hAnsi="標楷體" w:hint="eastAsia"/>
                <w:szCs w:val="24"/>
              </w:rPr>
              <w:t>（行動）</w:t>
            </w:r>
          </w:p>
        </w:tc>
      </w:tr>
    </w:tbl>
    <w:p w:rsidR="003F42C6" w:rsidRPr="00200714" w:rsidRDefault="003F42C6" w:rsidP="003F639F">
      <w:pPr>
        <w:spacing w:line="120" w:lineRule="exact"/>
        <w:rPr>
          <w:rFonts w:ascii="Times New Roman" w:eastAsia="標楷體"/>
          <w:sz w:val="12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2"/>
        <w:gridCol w:w="513"/>
        <w:gridCol w:w="1966"/>
        <w:gridCol w:w="849"/>
        <w:gridCol w:w="1116"/>
        <w:gridCol w:w="579"/>
        <w:gridCol w:w="1387"/>
        <w:gridCol w:w="1966"/>
      </w:tblGrid>
      <w:tr w:rsidR="003F42C6" w:rsidRPr="000F6C76" w:rsidTr="001F39F2">
        <w:trPr>
          <w:cantSplit/>
          <w:trHeight w:val="1074"/>
          <w:jc w:val="center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F42C6" w:rsidRPr="00262DCE" w:rsidRDefault="003F42C6" w:rsidP="004A23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（</w:t>
            </w:r>
            <w:r w:rsidRPr="00262DCE">
              <w:rPr>
                <w:rFonts w:ascii="標楷體" w:eastAsia="標楷體" w:hAnsi="標楷體"/>
                <w:b/>
              </w:rPr>
              <w:t>1</w:t>
            </w:r>
            <w:r w:rsidRPr="00262DCE">
              <w:rPr>
                <w:rFonts w:ascii="標楷體" w:eastAsia="標楷體" w:hAnsi="標楷體" w:hint="eastAsia"/>
              </w:rPr>
              <w:t>）</w:t>
            </w:r>
          </w:p>
          <w:p w:rsidR="003F42C6" w:rsidRDefault="003F42C6" w:rsidP="004A23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  <w:p w:rsidR="003F42C6" w:rsidRPr="00262DCE" w:rsidRDefault="003F42C6" w:rsidP="004A23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3F42C6" w:rsidRPr="00262DCE" w:rsidRDefault="003F42C6" w:rsidP="00F70496">
            <w:pPr>
              <w:spacing w:before="60" w:after="60" w:line="360" w:lineRule="atLeast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/>
              </w:rPr>
              <w:t xml:space="preserve">                          </w:t>
            </w:r>
            <w:r w:rsidRPr="00262DCE">
              <w:rPr>
                <w:rFonts w:ascii="標楷體" w:eastAsia="標楷體" w:hAnsi="標楷體"/>
                <w:sz w:val="40"/>
              </w:rPr>
              <w:t xml:space="preserve"> </w:t>
            </w:r>
            <w:r w:rsidRPr="00262DCE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2C6" w:rsidRPr="00262DCE" w:rsidRDefault="003F42C6" w:rsidP="004A23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2DCE">
              <w:rPr>
                <w:rFonts w:ascii="標楷體" w:eastAsia="標楷體" w:hAnsi="標楷體" w:hint="eastAsia"/>
              </w:rPr>
              <w:t>（</w:t>
            </w:r>
            <w:r w:rsidRPr="00262DCE">
              <w:rPr>
                <w:rFonts w:ascii="標楷體" w:eastAsia="標楷體" w:hAnsi="標楷體"/>
                <w:b/>
              </w:rPr>
              <w:t>2</w:t>
            </w:r>
            <w:r w:rsidRPr="00262DCE">
              <w:rPr>
                <w:rFonts w:ascii="標楷體" w:eastAsia="標楷體" w:hAnsi="標楷體" w:hint="eastAsia"/>
              </w:rPr>
              <w:t>）</w:t>
            </w:r>
          </w:p>
          <w:p w:rsidR="003F42C6" w:rsidRDefault="003F42C6" w:rsidP="001F3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  <w:p w:rsidR="003F42C6" w:rsidRPr="00262DCE" w:rsidRDefault="003F42C6" w:rsidP="001F3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</w:t>
            </w:r>
            <w:r w:rsidRPr="00262DCE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F42C6" w:rsidRPr="00262DCE" w:rsidRDefault="003F42C6" w:rsidP="001C651E">
            <w:pPr>
              <w:spacing w:before="60" w:after="60" w:line="360" w:lineRule="atLeast"/>
              <w:rPr>
                <w:rFonts w:ascii="標楷體" w:eastAsia="標楷體" w:hAnsi="標楷體"/>
              </w:rPr>
            </w:pPr>
          </w:p>
        </w:tc>
      </w:tr>
      <w:tr w:rsidR="003F42C6" w:rsidRPr="000F6C76" w:rsidTr="00313D9B">
        <w:trPr>
          <w:cantSplit/>
          <w:trHeight w:val="522"/>
          <w:jc w:val="center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6" w:rsidRPr="00262DCE" w:rsidRDefault="003F42C6" w:rsidP="00447F90">
            <w:pPr>
              <w:spacing w:before="60" w:after="60" w:line="240" w:lineRule="exact"/>
              <w:ind w:left="357" w:hanging="357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（</w:t>
            </w:r>
            <w:r>
              <w:rPr>
                <w:rFonts w:ascii="標楷體" w:eastAsia="標楷體" w:hAnsi="標楷體"/>
                <w:spacing w:val="-10"/>
              </w:rPr>
              <w:t>3</w:t>
            </w:r>
            <w:r>
              <w:rPr>
                <w:rFonts w:ascii="標楷體" w:eastAsia="標楷體" w:hAnsi="標楷體" w:hint="eastAsia"/>
                <w:spacing w:val="-10"/>
              </w:rPr>
              <w:t>）註冊組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2C6" w:rsidRPr="00262DCE" w:rsidRDefault="003F42C6" w:rsidP="00447F90">
            <w:pPr>
              <w:spacing w:before="60" w:after="60" w:line="240" w:lineRule="exact"/>
              <w:ind w:left="357" w:hanging="357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課務組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3F42C6" w:rsidRPr="00262DCE" w:rsidRDefault="003F42C6" w:rsidP="00447F90">
            <w:pPr>
              <w:spacing w:before="60" w:after="60" w:line="240" w:lineRule="exact"/>
              <w:ind w:left="357" w:hanging="357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進修部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C6" w:rsidRPr="00262DCE" w:rsidRDefault="003F42C6" w:rsidP="00447F90">
            <w:pPr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C6" w:rsidRPr="00262DCE" w:rsidRDefault="003F42C6" w:rsidP="00447F90">
            <w:pPr>
              <w:spacing w:before="60" w:after="6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3F42C6" w:rsidRPr="000F6C76" w:rsidTr="00313D9B">
        <w:trPr>
          <w:cantSplit/>
          <w:trHeight w:val="1497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F42C6" w:rsidRPr="00262DCE" w:rsidRDefault="003F42C6" w:rsidP="00313D9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4" w:space="0" w:color="auto"/>
            </w:tcBorders>
          </w:tcPr>
          <w:p w:rsidR="003F42C6" w:rsidRPr="00262DCE" w:rsidRDefault="003F42C6" w:rsidP="005B4D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F42C6" w:rsidRPr="005B4D07" w:rsidRDefault="003F42C6" w:rsidP="00F44ECB">
            <w:pPr>
              <w:spacing w:before="60" w:line="220" w:lineRule="exact"/>
              <w:ind w:left="221" w:hanging="221"/>
              <w:jc w:val="both"/>
              <w:rPr>
                <w:rFonts w:ascii="標楷體" w:eastAsia="標楷體" w:hAnsi="標楷體"/>
                <w:sz w:val="20"/>
              </w:rPr>
            </w:pPr>
            <w:r w:rsidRPr="005B4D07">
              <w:rPr>
                <w:rFonts w:ascii="標楷體" w:eastAsia="標楷體" w:hAnsi="標楷體" w:hint="eastAsia"/>
                <w:sz w:val="20"/>
              </w:rPr>
              <w:t>（審核科目資料）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2C6" w:rsidRPr="000F6C76" w:rsidRDefault="003F42C6" w:rsidP="00F44ECB">
            <w:pPr>
              <w:spacing w:before="60" w:line="36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2C6" w:rsidRPr="000F6C76" w:rsidRDefault="003F42C6" w:rsidP="00F44ECB">
            <w:pPr>
              <w:spacing w:before="60" w:after="60" w:line="360" w:lineRule="atLeast"/>
              <w:jc w:val="both"/>
              <w:rPr>
                <w:rFonts w:ascii="新細明體" w:eastAsia="新細明體" w:hAnsi="新細明體"/>
              </w:rPr>
            </w:pPr>
          </w:p>
        </w:tc>
      </w:tr>
    </w:tbl>
    <w:p w:rsidR="003F42C6" w:rsidRDefault="003F42C6" w:rsidP="005B096D">
      <w:pPr>
        <w:pStyle w:val="ListParagraph"/>
        <w:ind w:leftChars="0" w:left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EB30C3">
        <w:rPr>
          <w:rFonts w:ascii="標楷體" w:eastAsia="標楷體" w:hAnsi="標楷體" w:hint="eastAsia"/>
        </w:rPr>
        <w:t>任課教師申請更正學期成績，應於次學期本校行事曆</w:t>
      </w:r>
      <w:r>
        <w:rPr>
          <w:rFonts w:ascii="標楷體" w:eastAsia="標楷體" w:hAnsi="標楷體" w:hint="eastAsia"/>
        </w:rPr>
        <w:t>表訂</w:t>
      </w:r>
      <w:r w:rsidRPr="00EB30C3">
        <w:rPr>
          <w:rFonts w:ascii="標楷體" w:eastAsia="標楷體" w:hAnsi="標楷體" w:hint="eastAsia"/>
        </w:rPr>
        <w:t>定開學日</w:t>
      </w:r>
      <w:r>
        <w:rPr>
          <w:rFonts w:ascii="標楷體" w:eastAsia="標楷體" w:hAnsi="標楷體" w:hint="eastAsia"/>
        </w:rPr>
        <w:t>起</w:t>
      </w:r>
      <w:r w:rsidRPr="00EB30C3">
        <w:rPr>
          <w:rFonts w:ascii="標楷體" w:eastAsia="標楷體" w:hAnsi="標楷體" w:hint="eastAsia"/>
        </w:rPr>
        <w:t>二週內提出更正學</w:t>
      </w:r>
      <w:r>
        <w:rPr>
          <w:rFonts w:ascii="標楷體" w:eastAsia="標楷體" w:hAnsi="標楷體" w:hint="eastAsia"/>
        </w:rPr>
        <w:t>期</w:t>
      </w:r>
    </w:p>
    <w:p w:rsidR="003F42C6" w:rsidRDefault="003F42C6" w:rsidP="005B096D">
      <w:pPr>
        <w:pStyle w:val="ListParagraph"/>
        <w:ind w:leftChars="0" w:left="0" w:firstLineChars="300" w:firstLine="720"/>
        <w:rPr>
          <w:rFonts w:ascii="標楷體" w:eastAsia="標楷體" w:hAnsi="標楷體"/>
        </w:rPr>
      </w:pPr>
      <w:r w:rsidRPr="00EB30C3">
        <w:rPr>
          <w:rFonts w:ascii="標楷體" w:eastAsia="標楷體" w:hAnsi="標楷體" w:hint="eastAsia"/>
        </w:rPr>
        <w:t>成績</w:t>
      </w:r>
      <w:r>
        <w:rPr>
          <w:rFonts w:ascii="標楷體" w:eastAsia="標楷體" w:hAnsi="標楷體" w:hint="eastAsia"/>
        </w:rPr>
        <w:t>案</w:t>
      </w:r>
      <w:r w:rsidRPr="00EB30C3">
        <w:rPr>
          <w:rFonts w:ascii="標楷體" w:eastAsia="標楷體" w:hAnsi="標楷體" w:hint="eastAsia"/>
        </w:rPr>
        <w:t>，並於第</w:t>
      </w:r>
      <w:r w:rsidRPr="00EB30C3">
        <w:rPr>
          <w:rFonts w:ascii="標楷體" w:eastAsia="標楷體" w:hAnsi="標楷體"/>
        </w:rPr>
        <w:t>1</w:t>
      </w:r>
      <w:r w:rsidRPr="00EB30C3">
        <w:rPr>
          <w:rFonts w:ascii="標楷體" w:eastAsia="標楷體" w:hAnsi="標楷體" w:hint="eastAsia"/>
        </w:rPr>
        <w:t>次教務會議</w:t>
      </w:r>
      <w:r w:rsidRPr="00EB30C3">
        <w:rPr>
          <w:rFonts w:ascii="標楷體" w:eastAsia="標楷體" w:hAnsi="標楷體"/>
        </w:rPr>
        <w:t>(</w:t>
      </w:r>
      <w:r w:rsidRPr="00EB30C3">
        <w:rPr>
          <w:rFonts w:ascii="標楷體" w:eastAsia="標楷體" w:hAnsi="標楷體" w:hint="eastAsia"/>
        </w:rPr>
        <w:t>檢附更正學期成績</w:t>
      </w:r>
      <w:r>
        <w:rPr>
          <w:rFonts w:ascii="標楷體" w:eastAsia="標楷體" w:hAnsi="標楷體" w:hint="eastAsia"/>
        </w:rPr>
        <w:t>申請</w:t>
      </w:r>
      <w:r w:rsidRPr="00EB30C3">
        <w:rPr>
          <w:rFonts w:ascii="標楷體" w:eastAsia="標楷體" w:hAnsi="標楷體" w:hint="eastAsia"/>
        </w:rPr>
        <w:t>表、原始成績</w:t>
      </w:r>
      <w:r>
        <w:rPr>
          <w:rFonts w:ascii="標楷體" w:eastAsia="標楷體" w:hAnsi="標楷體" w:hint="eastAsia"/>
        </w:rPr>
        <w:t>、</w:t>
      </w:r>
      <w:r w:rsidRPr="00EB30C3">
        <w:rPr>
          <w:rFonts w:ascii="標楷體" w:eastAsia="標楷體" w:hAnsi="標楷體" w:hint="eastAsia"/>
        </w:rPr>
        <w:t>任課教師需</w:t>
      </w:r>
      <w:r>
        <w:rPr>
          <w:rFonts w:ascii="標楷體" w:eastAsia="標楷體" w:hAnsi="標楷體" w:hint="eastAsia"/>
        </w:rPr>
        <w:t>列</w:t>
      </w:r>
      <w:r w:rsidRPr="00EB30C3">
        <w:rPr>
          <w:rFonts w:ascii="標楷體" w:eastAsia="標楷體" w:hAnsi="標楷體" w:hint="eastAsia"/>
        </w:rPr>
        <w:t>席說明</w:t>
      </w:r>
      <w:r w:rsidRPr="00EB30C3">
        <w:rPr>
          <w:rFonts w:ascii="標楷體" w:eastAsia="標楷體" w:hAnsi="標楷體"/>
        </w:rPr>
        <w:t>)</w:t>
      </w:r>
    </w:p>
    <w:p w:rsidR="003F42C6" w:rsidRDefault="003F42C6" w:rsidP="005B096D">
      <w:pPr>
        <w:pStyle w:val="ListParagraph"/>
        <w:ind w:leftChars="0" w:left="0" w:firstLineChars="300" w:firstLine="720"/>
        <w:rPr>
          <w:rFonts w:ascii="標楷體" w:eastAsia="標楷體" w:hAnsi="標楷體"/>
        </w:rPr>
      </w:pPr>
      <w:r w:rsidRPr="00EB30C3">
        <w:rPr>
          <w:rFonts w:ascii="標楷體" w:eastAsia="標楷體" w:hAnsi="標楷體" w:hint="eastAsia"/>
        </w:rPr>
        <w:t>審議通過後予以更正。</w:t>
      </w:r>
    </w:p>
    <w:p w:rsidR="003F42C6" w:rsidRPr="00457B90" w:rsidRDefault="003F42C6"/>
    <w:sectPr w:rsidR="003F42C6" w:rsidRPr="00457B90" w:rsidSect="003F63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ACC"/>
    <w:multiLevelType w:val="singleLevel"/>
    <w:tmpl w:val="E30ABC6E"/>
    <w:lvl w:ilvl="0">
      <w:start w:val="1"/>
      <w:numFmt w:val="none"/>
      <w:lvlText w:val="□"/>
      <w:legacy w:legacy="1" w:legacySpace="0" w:legacyIndent="360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i w:val="0"/>
        <w:sz w:val="24"/>
      </w:rPr>
    </w:lvl>
  </w:abstractNum>
  <w:abstractNum w:abstractNumId="1">
    <w:nsid w:val="3F0B3AD2"/>
    <w:multiLevelType w:val="hybridMultilevel"/>
    <w:tmpl w:val="DF3A411A"/>
    <w:lvl w:ilvl="0" w:tplc="E2D0F392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9F"/>
    <w:rsid w:val="000F6C76"/>
    <w:rsid w:val="001356E9"/>
    <w:rsid w:val="0016486A"/>
    <w:rsid w:val="001C3A3F"/>
    <w:rsid w:val="001C651E"/>
    <w:rsid w:val="001F39F2"/>
    <w:rsid w:val="00200714"/>
    <w:rsid w:val="00223B53"/>
    <w:rsid w:val="002372E4"/>
    <w:rsid w:val="00262DCE"/>
    <w:rsid w:val="002D6801"/>
    <w:rsid w:val="002D6890"/>
    <w:rsid w:val="00313D9B"/>
    <w:rsid w:val="00324379"/>
    <w:rsid w:val="003738C9"/>
    <w:rsid w:val="0039627E"/>
    <w:rsid w:val="003F05E2"/>
    <w:rsid w:val="003F42C6"/>
    <w:rsid w:val="003F639F"/>
    <w:rsid w:val="004045E9"/>
    <w:rsid w:val="00447F90"/>
    <w:rsid w:val="00457B90"/>
    <w:rsid w:val="00493CCD"/>
    <w:rsid w:val="004A23A2"/>
    <w:rsid w:val="005B096D"/>
    <w:rsid w:val="005B4D07"/>
    <w:rsid w:val="005E68FB"/>
    <w:rsid w:val="00653D73"/>
    <w:rsid w:val="00681D98"/>
    <w:rsid w:val="006C59B3"/>
    <w:rsid w:val="006E6458"/>
    <w:rsid w:val="007B179D"/>
    <w:rsid w:val="00823F14"/>
    <w:rsid w:val="008D58CC"/>
    <w:rsid w:val="00911564"/>
    <w:rsid w:val="00A70B96"/>
    <w:rsid w:val="00AC0DBD"/>
    <w:rsid w:val="00B1203C"/>
    <w:rsid w:val="00B31B4E"/>
    <w:rsid w:val="00BE0025"/>
    <w:rsid w:val="00C35E76"/>
    <w:rsid w:val="00C763FB"/>
    <w:rsid w:val="00C911B4"/>
    <w:rsid w:val="00CC7E72"/>
    <w:rsid w:val="00D0202F"/>
    <w:rsid w:val="00D32183"/>
    <w:rsid w:val="00D95841"/>
    <w:rsid w:val="00E60A7A"/>
    <w:rsid w:val="00E73E36"/>
    <w:rsid w:val="00E919DF"/>
    <w:rsid w:val="00EB30C3"/>
    <w:rsid w:val="00F37092"/>
    <w:rsid w:val="00F44ECB"/>
    <w:rsid w:val="00F66B33"/>
    <w:rsid w:val="00F7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F"/>
    <w:pPr>
      <w:widowControl w:val="0"/>
      <w:adjustRightInd w:val="0"/>
      <w:textAlignment w:val="baseline"/>
    </w:pPr>
    <w:rPr>
      <w:rFonts w:ascii="細明體" w:eastAsia="細明體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B90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北 科 技 大 學 成 績 更 正 申 請 書</dc:title>
  <dc:subject/>
  <dc:creator>Mignon</dc:creator>
  <cp:keywords/>
  <dc:description/>
  <cp:lastModifiedBy>u</cp:lastModifiedBy>
  <cp:revision>2</cp:revision>
  <cp:lastPrinted>2016-02-24T10:51:00Z</cp:lastPrinted>
  <dcterms:created xsi:type="dcterms:W3CDTF">2019-02-26T03:48:00Z</dcterms:created>
  <dcterms:modified xsi:type="dcterms:W3CDTF">2019-02-26T03:48:00Z</dcterms:modified>
</cp:coreProperties>
</file>